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ayout w:type="fixed"/>
        <w:tblLook w:val="01E0"/>
      </w:tblPr>
      <w:tblGrid>
        <w:gridCol w:w="2268"/>
        <w:gridCol w:w="400"/>
        <w:gridCol w:w="2402"/>
        <w:gridCol w:w="4158"/>
      </w:tblGrid>
      <w:tr w:rsidR="00791EF3" w:rsidRPr="000D2401" w:rsidTr="00F260DC">
        <w:tc>
          <w:tcPr>
            <w:tcW w:w="9228" w:type="dxa"/>
            <w:gridSpan w:val="4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rPr>
                <w:b/>
                <w:sz w:val="36"/>
                <w:szCs w:val="36"/>
                <w:lang w:eastAsia="zh-TW"/>
              </w:rPr>
            </w:pPr>
            <w:proofErr w:type="spellStart"/>
            <w:r w:rsidRPr="000D2401">
              <w:rPr>
                <w:b/>
                <w:sz w:val="36"/>
                <w:szCs w:val="36"/>
              </w:rPr>
              <w:t>刑事聲明上訴狀</w:t>
            </w:r>
            <w:proofErr w:type="spellEnd"/>
            <w:r w:rsidRPr="000D2401">
              <w:rPr>
                <w:b/>
                <w:bCs/>
                <w:sz w:val="36"/>
                <w:szCs w:val="36"/>
                <w:lang w:eastAsia="zh-TW"/>
              </w:rPr>
              <w:t xml:space="preserve">                          </w:t>
            </w:r>
          </w:p>
        </w:tc>
      </w:tr>
      <w:tr w:rsidR="00791EF3" w:rsidRPr="000D2401" w:rsidTr="00F260DC">
        <w:tc>
          <w:tcPr>
            <w:tcW w:w="2268" w:type="dxa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jc w:val="distribute"/>
              <w:rPr>
                <w:sz w:val="32"/>
                <w:szCs w:val="32"/>
                <w:lang w:eastAsia="zh-TW"/>
              </w:rPr>
            </w:pPr>
            <w:r w:rsidRPr="000D2401">
              <w:rPr>
                <w:sz w:val="32"/>
                <w:szCs w:val="32"/>
                <w:lang w:eastAsia="zh-TW"/>
              </w:rPr>
              <w:t>原審案號</w:t>
            </w:r>
          </w:p>
        </w:tc>
        <w:tc>
          <w:tcPr>
            <w:tcW w:w="400" w:type="dxa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rPr>
                <w:sz w:val="32"/>
                <w:szCs w:val="32"/>
              </w:rPr>
            </w:pPr>
            <w:r w:rsidRPr="000D2401">
              <w:rPr>
                <w:sz w:val="32"/>
                <w:szCs w:val="32"/>
              </w:rPr>
              <w:t>：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791EF3" w:rsidRPr="000D2401" w:rsidRDefault="008E61EB" w:rsidP="00F92211">
            <w:pPr>
              <w:spacing w:line="540" w:lineRule="exact"/>
              <w:jc w:val="both"/>
              <w:rPr>
                <w:sz w:val="32"/>
                <w:szCs w:val="32"/>
                <w:lang w:eastAsia="zh-TW"/>
              </w:rPr>
            </w:pPr>
            <w:proofErr w:type="gramStart"/>
            <w:r>
              <w:rPr>
                <w:sz w:val="32"/>
                <w:szCs w:val="32"/>
                <w:lang w:val="en-US" w:eastAsia="zh-TW"/>
              </w:rPr>
              <w:t>11</w:t>
            </w:r>
            <w:r w:rsidR="009A35F1">
              <w:rPr>
                <w:rFonts w:hint="eastAsia"/>
                <w:sz w:val="32"/>
                <w:szCs w:val="32"/>
                <w:lang w:val="en-US" w:eastAsia="zh-TW"/>
              </w:rPr>
              <w:t>1</w:t>
            </w:r>
            <w:r w:rsidR="000D2401" w:rsidRPr="000D2401">
              <w:rPr>
                <w:sz w:val="32"/>
                <w:szCs w:val="32"/>
                <w:lang w:eastAsia="zh-TW"/>
              </w:rPr>
              <w:t>年度</w:t>
            </w:r>
            <w:r w:rsidR="009A35F1">
              <w:rPr>
                <w:rFonts w:hint="eastAsia"/>
                <w:sz w:val="32"/>
                <w:szCs w:val="32"/>
                <w:lang w:eastAsia="zh-TW"/>
              </w:rPr>
              <w:t>訴</w:t>
            </w:r>
            <w:r w:rsidR="000D2401" w:rsidRPr="000D2401">
              <w:rPr>
                <w:sz w:val="32"/>
                <w:szCs w:val="32"/>
                <w:lang w:eastAsia="zh-TW"/>
              </w:rPr>
              <w:t>字第</w:t>
            </w:r>
            <w:r w:rsidR="009A35F1">
              <w:rPr>
                <w:rFonts w:hint="eastAsia"/>
                <w:sz w:val="32"/>
                <w:szCs w:val="32"/>
                <w:lang w:eastAsia="zh-TW"/>
              </w:rPr>
              <w:t>11111</w:t>
            </w:r>
            <w:r w:rsidR="000D2401" w:rsidRPr="000D2401">
              <w:rPr>
                <w:sz w:val="32"/>
                <w:szCs w:val="32"/>
                <w:lang w:eastAsia="zh-TW"/>
              </w:rPr>
              <w:t>號</w:t>
            </w:r>
            <w:proofErr w:type="gramEnd"/>
          </w:p>
        </w:tc>
      </w:tr>
      <w:tr w:rsidR="00791EF3" w:rsidRPr="000D2401" w:rsidTr="00F260DC">
        <w:tc>
          <w:tcPr>
            <w:tcW w:w="2268" w:type="dxa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jc w:val="distribute"/>
              <w:rPr>
                <w:sz w:val="32"/>
                <w:szCs w:val="32"/>
                <w:lang w:eastAsia="zh-TW"/>
              </w:rPr>
            </w:pPr>
            <w:r w:rsidRPr="000D2401">
              <w:rPr>
                <w:sz w:val="32"/>
                <w:szCs w:val="32"/>
                <w:lang w:eastAsia="zh-TW"/>
              </w:rPr>
              <w:t>原審股別</w:t>
            </w:r>
          </w:p>
        </w:tc>
        <w:tc>
          <w:tcPr>
            <w:tcW w:w="400" w:type="dxa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rPr>
                <w:sz w:val="32"/>
                <w:szCs w:val="32"/>
                <w:lang w:eastAsia="zh-TW"/>
              </w:rPr>
            </w:pPr>
            <w:r w:rsidRPr="000D2401">
              <w:rPr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791EF3" w:rsidRPr="000D2401" w:rsidRDefault="009A35F1" w:rsidP="00F92211">
            <w:pPr>
              <w:spacing w:line="540" w:lineRule="exact"/>
              <w:jc w:val="both"/>
              <w:rPr>
                <w:sz w:val="32"/>
                <w:szCs w:val="32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32"/>
                <w:szCs w:val="32"/>
                <w:lang w:eastAsia="zh-TW"/>
              </w:rPr>
              <w:t>大</w:t>
            </w:r>
            <w:r w:rsidR="00791EF3" w:rsidRPr="000D2401">
              <w:rPr>
                <w:sz w:val="32"/>
                <w:szCs w:val="32"/>
                <w:lang w:eastAsia="zh-TW"/>
              </w:rPr>
              <w:t>股</w:t>
            </w:r>
          </w:p>
        </w:tc>
      </w:tr>
      <w:tr w:rsidR="00791EF3" w:rsidRPr="000D2401" w:rsidTr="007F0372">
        <w:trPr>
          <w:trHeight w:val="794"/>
        </w:trPr>
        <w:tc>
          <w:tcPr>
            <w:tcW w:w="2268" w:type="dxa"/>
            <w:shd w:val="clear" w:color="auto" w:fill="auto"/>
          </w:tcPr>
          <w:p w:rsidR="000D2401" w:rsidRDefault="000D2401" w:rsidP="00F92211">
            <w:pPr>
              <w:spacing w:line="540" w:lineRule="exact"/>
              <w:jc w:val="distribute"/>
              <w:rPr>
                <w:sz w:val="32"/>
                <w:szCs w:val="32"/>
                <w:lang w:eastAsia="zh-TW"/>
              </w:rPr>
            </w:pPr>
            <w:r w:rsidRPr="000D2401">
              <w:rPr>
                <w:sz w:val="32"/>
                <w:szCs w:val="32"/>
                <w:lang w:eastAsia="zh-TW"/>
              </w:rPr>
              <w:t>上訴人</w:t>
            </w:r>
          </w:p>
          <w:p w:rsidR="00791EF3" w:rsidRPr="000D2401" w:rsidRDefault="000D2401" w:rsidP="00F92211">
            <w:pPr>
              <w:spacing w:line="540" w:lineRule="exact"/>
              <w:jc w:val="distribute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即</w:t>
            </w:r>
            <w:r w:rsidRPr="000D2401">
              <w:rPr>
                <w:sz w:val="32"/>
                <w:szCs w:val="32"/>
                <w:lang w:eastAsia="zh-TW"/>
              </w:rPr>
              <w:t>被告</w:t>
            </w:r>
          </w:p>
        </w:tc>
        <w:tc>
          <w:tcPr>
            <w:tcW w:w="400" w:type="dxa"/>
            <w:shd w:val="clear" w:color="auto" w:fill="auto"/>
          </w:tcPr>
          <w:p w:rsidR="00791EF3" w:rsidRPr="000D2401" w:rsidRDefault="00791EF3" w:rsidP="00F92211">
            <w:pPr>
              <w:spacing w:line="540" w:lineRule="exact"/>
              <w:rPr>
                <w:sz w:val="32"/>
                <w:szCs w:val="32"/>
              </w:rPr>
            </w:pPr>
            <w:r w:rsidRPr="000D2401">
              <w:rPr>
                <w:sz w:val="32"/>
                <w:szCs w:val="32"/>
              </w:rPr>
              <w:t>：</w:t>
            </w:r>
          </w:p>
        </w:tc>
        <w:tc>
          <w:tcPr>
            <w:tcW w:w="2402" w:type="dxa"/>
            <w:shd w:val="clear" w:color="auto" w:fill="auto"/>
          </w:tcPr>
          <w:p w:rsidR="00791EF3" w:rsidRPr="008E61EB" w:rsidRDefault="009A35F1" w:rsidP="00F92211">
            <w:pPr>
              <w:spacing w:line="540" w:lineRule="exact"/>
              <w:jc w:val="both"/>
              <w:rPr>
                <w:spacing w:val="-10"/>
                <w:sz w:val="28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王小明</w:t>
            </w:r>
          </w:p>
        </w:tc>
        <w:tc>
          <w:tcPr>
            <w:tcW w:w="4158" w:type="dxa"/>
            <w:shd w:val="clear" w:color="auto" w:fill="auto"/>
          </w:tcPr>
          <w:p w:rsidR="00791EF3" w:rsidRPr="000D2401" w:rsidRDefault="007F0372" w:rsidP="00F92211">
            <w:pPr>
              <w:spacing w:line="540" w:lineRule="exact"/>
              <w:jc w:val="both"/>
              <w:rPr>
                <w:sz w:val="32"/>
                <w:szCs w:val="32"/>
                <w:lang w:eastAsia="zh-TW"/>
              </w:rPr>
            </w:pPr>
            <w:proofErr w:type="gramStart"/>
            <w:r>
              <w:rPr>
                <w:rFonts w:hint="eastAsia"/>
                <w:sz w:val="32"/>
                <w:szCs w:val="32"/>
                <w:lang w:eastAsia="zh-TW"/>
              </w:rPr>
              <w:t>址同送達</w:t>
            </w:r>
            <w:proofErr w:type="gramEnd"/>
            <w:r>
              <w:rPr>
                <w:rFonts w:hint="eastAsia"/>
                <w:sz w:val="32"/>
                <w:szCs w:val="32"/>
                <w:lang w:eastAsia="zh-TW"/>
              </w:rPr>
              <w:t>代收人</w:t>
            </w:r>
          </w:p>
        </w:tc>
      </w:tr>
    </w:tbl>
    <w:p w:rsidR="007E4C39" w:rsidRPr="000D2401" w:rsidRDefault="00F415B2" w:rsidP="00F92211">
      <w:pPr>
        <w:spacing w:beforeLines="50" w:afterLines="50" w:line="540" w:lineRule="exact"/>
        <w:jc w:val="both"/>
        <w:rPr>
          <w:b/>
          <w:sz w:val="32"/>
          <w:szCs w:val="32"/>
          <w:lang w:eastAsia="zh-TW"/>
        </w:rPr>
      </w:pPr>
      <w:r w:rsidRPr="000D2401">
        <w:rPr>
          <w:b/>
          <w:sz w:val="32"/>
          <w:szCs w:val="32"/>
          <w:lang w:eastAsia="zh-TW"/>
        </w:rPr>
        <w:t>為</w:t>
      </w:r>
      <w:r w:rsidR="000D2401" w:rsidRPr="000D2401">
        <w:rPr>
          <w:rFonts w:hint="eastAsia"/>
          <w:b/>
          <w:sz w:val="32"/>
          <w:szCs w:val="32"/>
          <w:lang w:eastAsia="zh-TW"/>
        </w:rPr>
        <w:t>上列上訴人涉犯</w:t>
      </w:r>
      <w:r w:rsidR="008E61EB">
        <w:rPr>
          <w:rFonts w:hint="eastAsia"/>
          <w:b/>
          <w:sz w:val="32"/>
          <w:szCs w:val="32"/>
          <w:lang w:eastAsia="zh-TW"/>
        </w:rPr>
        <w:t>洗錢防制法等</w:t>
      </w:r>
      <w:r w:rsidR="000D2401" w:rsidRPr="000D2401">
        <w:rPr>
          <w:rFonts w:hint="eastAsia"/>
          <w:b/>
          <w:sz w:val="32"/>
          <w:szCs w:val="32"/>
          <w:lang w:eastAsia="zh-TW"/>
        </w:rPr>
        <w:t>案件</w:t>
      </w:r>
      <w:r w:rsidRPr="000D2401">
        <w:rPr>
          <w:b/>
          <w:sz w:val="32"/>
          <w:szCs w:val="32"/>
          <w:lang w:eastAsia="zh-TW"/>
        </w:rPr>
        <w:t>，謹聲明上訴事</w:t>
      </w:r>
      <w:r w:rsidR="00F4313E" w:rsidRPr="000D2401">
        <w:rPr>
          <w:b/>
          <w:sz w:val="32"/>
          <w:szCs w:val="32"/>
          <w:lang w:eastAsia="zh-TW"/>
        </w:rPr>
        <w:t>：</w:t>
      </w:r>
    </w:p>
    <w:p w:rsidR="003135ED" w:rsidRPr="000D2401" w:rsidRDefault="00E20A22" w:rsidP="00F92211">
      <w:pPr>
        <w:spacing w:beforeLines="50" w:afterLines="50" w:line="540" w:lineRule="exact"/>
        <w:jc w:val="both"/>
        <w:rPr>
          <w:sz w:val="32"/>
          <w:szCs w:val="32"/>
          <w:lang w:eastAsia="zh-TW"/>
        </w:rPr>
      </w:pPr>
      <w:r w:rsidRPr="000D2401">
        <w:rPr>
          <w:sz w:val="32"/>
          <w:szCs w:val="32"/>
          <w:lang w:eastAsia="zh-TW"/>
        </w:rPr>
        <w:t>緣</w:t>
      </w:r>
      <w:r w:rsidR="000D2401" w:rsidRPr="000D2401">
        <w:rPr>
          <w:rFonts w:hint="eastAsia"/>
          <w:sz w:val="32"/>
          <w:szCs w:val="32"/>
          <w:lang w:eastAsia="zh-TW"/>
        </w:rPr>
        <w:t>上訴人即被告</w:t>
      </w:r>
      <w:r w:rsidR="000D2401" w:rsidRPr="000D2401">
        <w:rPr>
          <w:rFonts w:hint="eastAsia"/>
          <w:sz w:val="32"/>
          <w:szCs w:val="32"/>
          <w:lang w:eastAsia="zh-TW"/>
        </w:rPr>
        <w:t>(</w:t>
      </w:r>
      <w:r w:rsidR="000D2401" w:rsidRPr="000D2401">
        <w:rPr>
          <w:rFonts w:hint="eastAsia"/>
          <w:sz w:val="32"/>
          <w:szCs w:val="32"/>
          <w:lang w:eastAsia="zh-TW"/>
        </w:rPr>
        <w:t>下稱被告</w:t>
      </w:r>
      <w:r w:rsidR="000D2401" w:rsidRPr="000D2401">
        <w:rPr>
          <w:rFonts w:hint="eastAsia"/>
          <w:sz w:val="32"/>
          <w:szCs w:val="32"/>
          <w:lang w:eastAsia="zh-TW"/>
        </w:rPr>
        <w:t>)</w:t>
      </w:r>
      <w:r w:rsidR="00E17298">
        <w:rPr>
          <w:rFonts w:hint="eastAsia"/>
          <w:sz w:val="32"/>
          <w:szCs w:val="32"/>
          <w:lang w:eastAsia="zh-TW"/>
        </w:rPr>
        <w:t>涉犯詐欺取財</w:t>
      </w:r>
      <w:r w:rsidR="000D2401" w:rsidRPr="000D2401">
        <w:rPr>
          <w:rFonts w:hint="eastAsia"/>
          <w:sz w:val="32"/>
          <w:szCs w:val="32"/>
          <w:lang w:eastAsia="zh-TW"/>
        </w:rPr>
        <w:t>案件</w:t>
      </w:r>
      <w:r w:rsidRPr="000D2401">
        <w:rPr>
          <w:sz w:val="32"/>
          <w:szCs w:val="32"/>
          <w:lang w:eastAsia="zh-TW"/>
        </w:rPr>
        <w:t>，前於民國（下同）</w:t>
      </w:r>
      <w:r w:rsidRPr="000D2401">
        <w:rPr>
          <w:sz w:val="32"/>
          <w:szCs w:val="32"/>
          <w:lang w:eastAsia="zh-TW"/>
        </w:rPr>
        <w:t>1</w:t>
      </w:r>
      <w:r w:rsidR="007F0372">
        <w:rPr>
          <w:sz w:val="32"/>
          <w:szCs w:val="32"/>
          <w:lang w:val="en-US" w:eastAsia="zh-TW"/>
        </w:rPr>
        <w:t>1</w:t>
      </w:r>
      <w:r w:rsidR="005F57E1">
        <w:rPr>
          <w:rFonts w:hint="eastAsia"/>
          <w:sz w:val="32"/>
          <w:szCs w:val="32"/>
          <w:lang w:val="en-US" w:eastAsia="zh-TW"/>
        </w:rPr>
        <w:t>1</w:t>
      </w:r>
      <w:r w:rsidRPr="000D2401">
        <w:rPr>
          <w:sz w:val="32"/>
          <w:szCs w:val="32"/>
          <w:lang w:eastAsia="zh-TW"/>
        </w:rPr>
        <w:t>年</w:t>
      </w:r>
      <w:r w:rsidR="005F57E1">
        <w:rPr>
          <w:rFonts w:hint="eastAsia"/>
          <w:sz w:val="32"/>
          <w:szCs w:val="32"/>
          <w:lang w:val="en-US" w:eastAsia="zh-TW"/>
        </w:rPr>
        <w:t>1</w:t>
      </w:r>
      <w:r w:rsidRPr="000D2401">
        <w:rPr>
          <w:sz w:val="32"/>
          <w:szCs w:val="32"/>
          <w:lang w:eastAsia="zh-TW"/>
        </w:rPr>
        <w:t>月</w:t>
      </w:r>
      <w:r w:rsidR="005F57E1">
        <w:rPr>
          <w:rFonts w:hint="eastAsia"/>
          <w:sz w:val="32"/>
          <w:szCs w:val="32"/>
          <w:lang w:eastAsia="zh-TW"/>
        </w:rPr>
        <w:t>1</w:t>
      </w:r>
      <w:r w:rsidRPr="000D2401">
        <w:rPr>
          <w:sz w:val="32"/>
          <w:szCs w:val="32"/>
          <w:lang w:eastAsia="zh-TW"/>
        </w:rPr>
        <w:t>日奉接臺灣</w:t>
      </w:r>
      <w:proofErr w:type="gramStart"/>
      <w:r w:rsidR="005F57E1">
        <w:rPr>
          <w:rFonts w:hint="eastAsia"/>
          <w:sz w:val="32"/>
          <w:szCs w:val="32"/>
          <w:lang w:eastAsia="zh-TW"/>
        </w:rPr>
        <w:t>臺</w:t>
      </w:r>
      <w:proofErr w:type="gramEnd"/>
      <w:r w:rsidR="005F57E1">
        <w:rPr>
          <w:rFonts w:hint="eastAsia"/>
          <w:sz w:val="32"/>
          <w:szCs w:val="32"/>
          <w:lang w:eastAsia="zh-TW"/>
        </w:rPr>
        <w:t>北</w:t>
      </w:r>
      <w:r w:rsidR="007F0372">
        <w:rPr>
          <w:rFonts w:hint="eastAsia"/>
          <w:sz w:val="32"/>
          <w:szCs w:val="32"/>
          <w:lang w:eastAsia="zh-TW"/>
        </w:rPr>
        <w:t>地方法院</w:t>
      </w:r>
      <w:proofErr w:type="gramStart"/>
      <w:r w:rsidR="007F0372">
        <w:rPr>
          <w:sz w:val="32"/>
          <w:szCs w:val="32"/>
          <w:lang w:val="en-US" w:eastAsia="zh-TW"/>
        </w:rPr>
        <w:t>11</w:t>
      </w:r>
      <w:r w:rsidR="005F57E1">
        <w:rPr>
          <w:rFonts w:hint="eastAsia"/>
          <w:sz w:val="32"/>
          <w:szCs w:val="32"/>
          <w:lang w:val="en-US" w:eastAsia="zh-TW"/>
        </w:rPr>
        <w:t>1</w:t>
      </w:r>
      <w:r w:rsidR="007F0372" w:rsidRPr="000D2401">
        <w:rPr>
          <w:sz w:val="32"/>
          <w:szCs w:val="32"/>
          <w:lang w:eastAsia="zh-TW"/>
        </w:rPr>
        <w:t>年度</w:t>
      </w:r>
      <w:r w:rsidR="005F57E1">
        <w:rPr>
          <w:rFonts w:hint="eastAsia"/>
          <w:sz w:val="32"/>
          <w:szCs w:val="32"/>
          <w:lang w:eastAsia="zh-TW"/>
        </w:rPr>
        <w:t>訴</w:t>
      </w:r>
      <w:r w:rsidR="007F0372" w:rsidRPr="000D2401">
        <w:rPr>
          <w:sz w:val="32"/>
          <w:szCs w:val="32"/>
          <w:lang w:eastAsia="zh-TW"/>
        </w:rPr>
        <w:t>字第</w:t>
      </w:r>
      <w:r w:rsidR="005F57E1">
        <w:rPr>
          <w:rFonts w:hint="eastAsia"/>
          <w:sz w:val="32"/>
          <w:szCs w:val="32"/>
          <w:lang w:eastAsia="zh-TW"/>
        </w:rPr>
        <w:t>1111</w:t>
      </w:r>
      <w:r w:rsidR="007F0372" w:rsidRPr="000D2401">
        <w:rPr>
          <w:sz w:val="32"/>
          <w:szCs w:val="32"/>
          <w:lang w:eastAsia="zh-TW"/>
        </w:rPr>
        <w:t>號</w:t>
      </w:r>
      <w:proofErr w:type="gramEnd"/>
      <w:r w:rsidRPr="000D2401">
        <w:rPr>
          <w:sz w:val="32"/>
          <w:szCs w:val="32"/>
          <w:lang w:eastAsia="zh-TW"/>
        </w:rPr>
        <w:t>刑事判決書，惟</w:t>
      </w:r>
      <w:proofErr w:type="gramStart"/>
      <w:r w:rsidRPr="000D2401">
        <w:rPr>
          <w:sz w:val="32"/>
          <w:szCs w:val="32"/>
          <w:lang w:eastAsia="zh-TW"/>
        </w:rPr>
        <w:t>揆</w:t>
      </w:r>
      <w:proofErr w:type="gramEnd"/>
      <w:r w:rsidRPr="000D2401">
        <w:rPr>
          <w:sz w:val="32"/>
          <w:szCs w:val="32"/>
          <w:lang w:eastAsia="zh-TW"/>
        </w:rPr>
        <w:t>其認事用法，</w:t>
      </w:r>
      <w:proofErr w:type="gramStart"/>
      <w:r w:rsidRPr="000D2401">
        <w:rPr>
          <w:sz w:val="32"/>
          <w:szCs w:val="32"/>
          <w:lang w:eastAsia="zh-TW"/>
        </w:rPr>
        <w:t>諸多違</w:t>
      </w:r>
      <w:proofErr w:type="gramEnd"/>
      <w:r w:rsidRPr="000D2401">
        <w:rPr>
          <w:sz w:val="32"/>
          <w:szCs w:val="32"/>
          <w:lang w:eastAsia="zh-TW"/>
        </w:rPr>
        <w:t>誤，殊難令被告</w:t>
      </w:r>
      <w:proofErr w:type="gramStart"/>
      <w:r w:rsidRPr="000D2401">
        <w:rPr>
          <w:sz w:val="32"/>
          <w:szCs w:val="32"/>
          <w:lang w:eastAsia="zh-TW"/>
        </w:rPr>
        <w:t>甘服，爰</w:t>
      </w:r>
      <w:proofErr w:type="gramEnd"/>
      <w:r w:rsidRPr="000D2401">
        <w:rPr>
          <w:sz w:val="32"/>
          <w:szCs w:val="32"/>
          <w:lang w:eastAsia="zh-TW"/>
        </w:rPr>
        <w:t>依刑事訴訟法第</w:t>
      </w:r>
      <w:r w:rsidRPr="000D2401">
        <w:rPr>
          <w:sz w:val="32"/>
          <w:szCs w:val="32"/>
          <w:lang w:eastAsia="zh-TW"/>
        </w:rPr>
        <w:t>344</w:t>
      </w:r>
      <w:r w:rsidRPr="000D2401">
        <w:rPr>
          <w:sz w:val="32"/>
          <w:szCs w:val="32"/>
          <w:lang w:eastAsia="zh-TW"/>
        </w:rPr>
        <w:t>條第</w:t>
      </w:r>
      <w:r w:rsidRPr="000D2401">
        <w:rPr>
          <w:sz w:val="32"/>
          <w:szCs w:val="32"/>
          <w:lang w:eastAsia="zh-TW"/>
        </w:rPr>
        <w:t>1</w:t>
      </w:r>
      <w:r w:rsidRPr="000D2401">
        <w:rPr>
          <w:sz w:val="32"/>
          <w:szCs w:val="32"/>
          <w:lang w:eastAsia="zh-TW"/>
        </w:rPr>
        <w:t>項及同法第</w:t>
      </w:r>
      <w:r w:rsidRPr="000D2401">
        <w:rPr>
          <w:sz w:val="32"/>
          <w:szCs w:val="32"/>
          <w:lang w:eastAsia="zh-TW"/>
        </w:rPr>
        <w:t>349</w:t>
      </w:r>
      <w:r w:rsidRPr="000D2401">
        <w:rPr>
          <w:sz w:val="32"/>
          <w:szCs w:val="32"/>
          <w:lang w:eastAsia="zh-TW"/>
        </w:rPr>
        <w:t>條之規定，於法定期間內聲明上訴，其</w:t>
      </w:r>
      <w:proofErr w:type="gramStart"/>
      <w:r w:rsidRPr="000D2401">
        <w:rPr>
          <w:sz w:val="32"/>
          <w:szCs w:val="32"/>
          <w:lang w:eastAsia="zh-TW"/>
        </w:rPr>
        <w:t>理由謹容後補呈</w:t>
      </w:r>
      <w:proofErr w:type="gramEnd"/>
      <w:r w:rsidRPr="000D2401">
        <w:rPr>
          <w:sz w:val="32"/>
          <w:szCs w:val="32"/>
          <w:lang w:eastAsia="zh-TW"/>
        </w:rPr>
        <w:t>。</w:t>
      </w:r>
    </w:p>
    <w:p w:rsidR="000301F7" w:rsidRPr="000D2401" w:rsidRDefault="000301F7" w:rsidP="00F92211">
      <w:pPr>
        <w:spacing w:beforeLines="50" w:afterLines="50" w:line="540" w:lineRule="exact"/>
        <w:ind w:firstLineChars="200" w:firstLine="641"/>
        <w:jc w:val="both"/>
        <w:rPr>
          <w:b/>
          <w:sz w:val="32"/>
          <w:szCs w:val="32"/>
          <w:lang w:eastAsia="zh-TW"/>
        </w:rPr>
      </w:pPr>
      <w:r w:rsidRPr="000D2401">
        <w:rPr>
          <w:b/>
          <w:sz w:val="32"/>
          <w:szCs w:val="32"/>
          <w:lang w:eastAsia="zh-TW"/>
        </w:rPr>
        <w:t>謹　狀</w:t>
      </w:r>
    </w:p>
    <w:p w:rsidR="00AC0F48" w:rsidRPr="000D2401" w:rsidRDefault="00BC1BCA" w:rsidP="00F92211">
      <w:pPr>
        <w:spacing w:beforeLines="50" w:afterLines="50" w:line="540" w:lineRule="exact"/>
        <w:jc w:val="both"/>
        <w:rPr>
          <w:b/>
          <w:sz w:val="32"/>
          <w:szCs w:val="32"/>
          <w:lang w:eastAsia="zh-TW"/>
        </w:rPr>
      </w:pPr>
      <w:r w:rsidRPr="000D2401">
        <w:rPr>
          <w:b/>
          <w:sz w:val="32"/>
          <w:szCs w:val="32"/>
          <w:lang w:eastAsia="zh-TW"/>
        </w:rPr>
        <w:t>臺灣</w:t>
      </w:r>
      <w:proofErr w:type="gramStart"/>
      <w:r w:rsidR="005F57E1">
        <w:rPr>
          <w:rFonts w:hint="eastAsia"/>
          <w:b/>
          <w:sz w:val="32"/>
          <w:szCs w:val="32"/>
          <w:lang w:eastAsia="zh-TW"/>
        </w:rPr>
        <w:t>臺</w:t>
      </w:r>
      <w:proofErr w:type="gramEnd"/>
      <w:r w:rsidR="005F57E1">
        <w:rPr>
          <w:rFonts w:hint="eastAsia"/>
          <w:b/>
          <w:sz w:val="32"/>
          <w:szCs w:val="32"/>
          <w:lang w:eastAsia="zh-TW"/>
        </w:rPr>
        <w:t>北</w:t>
      </w:r>
      <w:r w:rsidR="007F0372">
        <w:rPr>
          <w:rFonts w:hint="eastAsia"/>
          <w:b/>
          <w:sz w:val="32"/>
          <w:szCs w:val="32"/>
          <w:lang w:eastAsia="zh-TW"/>
        </w:rPr>
        <w:t>地方法院</w:t>
      </w:r>
      <w:r w:rsidR="008D2F1D" w:rsidRPr="000D2401">
        <w:rPr>
          <w:rFonts w:hint="eastAsia"/>
          <w:b/>
          <w:sz w:val="32"/>
          <w:szCs w:val="32"/>
          <w:lang w:eastAsia="zh-TW"/>
        </w:rPr>
        <w:t>刑</w:t>
      </w:r>
      <w:r w:rsidR="008D2F1D" w:rsidRPr="000D2401">
        <w:rPr>
          <w:b/>
          <w:sz w:val="32"/>
          <w:szCs w:val="32"/>
          <w:lang w:eastAsia="zh-TW"/>
        </w:rPr>
        <w:t>事庭</w:t>
      </w:r>
      <w:r w:rsidR="000301F7" w:rsidRPr="000D2401">
        <w:rPr>
          <w:b/>
          <w:sz w:val="32"/>
          <w:szCs w:val="32"/>
          <w:lang w:eastAsia="zh-TW"/>
        </w:rPr>
        <w:t xml:space="preserve">　</w:t>
      </w:r>
      <w:r w:rsidR="00AC0F48" w:rsidRPr="000D2401">
        <w:rPr>
          <w:b/>
          <w:sz w:val="32"/>
          <w:szCs w:val="32"/>
          <w:lang w:eastAsia="zh-TW"/>
        </w:rPr>
        <w:t>轉呈</w:t>
      </w:r>
    </w:p>
    <w:p w:rsidR="008C7C00" w:rsidRPr="000D2401" w:rsidRDefault="007F0372" w:rsidP="00F92211">
      <w:pPr>
        <w:spacing w:beforeLines="50" w:afterLines="50" w:line="540" w:lineRule="exact"/>
        <w:jc w:val="both"/>
        <w:rPr>
          <w:sz w:val="32"/>
          <w:szCs w:val="32"/>
          <w:lang w:eastAsia="zh-TW"/>
        </w:rPr>
      </w:pPr>
      <w:r w:rsidRPr="000D2401">
        <w:rPr>
          <w:b/>
          <w:sz w:val="32"/>
          <w:szCs w:val="32"/>
          <w:lang w:eastAsia="zh-TW"/>
        </w:rPr>
        <w:t>臺灣</w:t>
      </w:r>
      <w:r>
        <w:rPr>
          <w:rFonts w:hint="eastAsia"/>
          <w:b/>
          <w:sz w:val="32"/>
          <w:szCs w:val="32"/>
          <w:lang w:eastAsia="zh-TW"/>
        </w:rPr>
        <w:t>高等</w:t>
      </w:r>
      <w:r w:rsidR="00F415B2" w:rsidRPr="000D2401">
        <w:rPr>
          <w:b/>
          <w:sz w:val="32"/>
          <w:szCs w:val="32"/>
          <w:lang w:eastAsia="zh-TW"/>
        </w:rPr>
        <w:t>法院刑事庭</w:t>
      </w:r>
      <w:r w:rsidR="00AC0F48" w:rsidRPr="000D2401">
        <w:rPr>
          <w:b/>
          <w:sz w:val="32"/>
          <w:szCs w:val="32"/>
          <w:lang w:eastAsia="zh-TW"/>
        </w:rPr>
        <w:t xml:space="preserve"> </w:t>
      </w:r>
      <w:r w:rsidR="00F415B2" w:rsidRPr="000D2401">
        <w:rPr>
          <w:b/>
          <w:sz w:val="32"/>
          <w:szCs w:val="32"/>
          <w:lang w:eastAsia="zh-TW"/>
        </w:rPr>
        <w:t xml:space="preserve">    </w:t>
      </w:r>
      <w:r w:rsidR="00AC0F48" w:rsidRPr="000D2401">
        <w:rPr>
          <w:b/>
          <w:sz w:val="32"/>
          <w:szCs w:val="32"/>
          <w:lang w:eastAsia="zh-TW"/>
        </w:rPr>
        <w:t xml:space="preserve"> </w:t>
      </w:r>
      <w:r w:rsidR="00AC0F48" w:rsidRPr="000D2401">
        <w:rPr>
          <w:b/>
          <w:sz w:val="32"/>
          <w:szCs w:val="32"/>
          <w:lang w:eastAsia="zh-TW"/>
        </w:rPr>
        <w:t>公鑒</w:t>
      </w:r>
      <w:r w:rsidR="003A6BAF" w:rsidRPr="000D2401">
        <w:rPr>
          <w:sz w:val="32"/>
          <w:szCs w:val="32"/>
          <w:lang w:eastAsia="zh-TW"/>
        </w:rPr>
        <w:t xml:space="preserve"> </w:t>
      </w:r>
    </w:p>
    <w:p w:rsidR="000301F7" w:rsidRPr="000D2401" w:rsidRDefault="000301F7" w:rsidP="00F92211">
      <w:pPr>
        <w:spacing w:beforeLines="50" w:afterLines="50" w:line="540" w:lineRule="exact"/>
        <w:ind w:firstLineChars="50" w:firstLine="160"/>
        <w:jc w:val="distribute"/>
        <w:rPr>
          <w:sz w:val="32"/>
          <w:szCs w:val="32"/>
          <w:lang w:eastAsia="zh-TW"/>
        </w:rPr>
      </w:pPr>
      <w:r w:rsidRPr="000D2401">
        <w:rPr>
          <w:sz w:val="32"/>
          <w:szCs w:val="32"/>
          <w:lang w:eastAsia="zh-TW"/>
        </w:rPr>
        <w:t>中華民國</w:t>
      </w:r>
      <w:r w:rsidR="00C410CF" w:rsidRPr="000D2401">
        <w:rPr>
          <w:sz w:val="32"/>
          <w:szCs w:val="32"/>
          <w:lang w:eastAsia="zh-TW"/>
        </w:rPr>
        <w:t>1</w:t>
      </w:r>
      <w:r w:rsidR="007F0372">
        <w:rPr>
          <w:sz w:val="32"/>
          <w:szCs w:val="32"/>
          <w:lang w:val="en-US" w:eastAsia="zh-TW"/>
        </w:rPr>
        <w:t>1</w:t>
      </w:r>
      <w:r w:rsidR="005F57E1">
        <w:rPr>
          <w:rFonts w:hint="eastAsia"/>
          <w:sz w:val="32"/>
          <w:szCs w:val="32"/>
          <w:lang w:val="en-US" w:eastAsia="zh-TW"/>
        </w:rPr>
        <w:t>1</w:t>
      </w:r>
      <w:r w:rsidRPr="000D2401">
        <w:rPr>
          <w:sz w:val="32"/>
          <w:szCs w:val="32"/>
          <w:lang w:eastAsia="zh-TW"/>
        </w:rPr>
        <w:t>年</w:t>
      </w:r>
      <w:r w:rsidR="005F57E1">
        <w:rPr>
          <w:rFonts w:hint="eastAsia"/>
          <w:sz w:val="32"/>
          <w:szCs w:val="32"/>
          <w:lang w:eastAsia="zh-TW"/>
        </w:rPr>
        <w:t>1</w:t>
      </w:r>
      <w:r w:rsidRPr="000D2401">
        <w:rPr>
          <w:sz w:val="32"/>
          <w:szCs w:val="32"/>
          <w:lang w:eastAsia="zh-TW"/>
        </w:rPr>
        <w:t>月</w:t>
      </w:r>
      <w:r w:rsidR="005F57E1">
        <w:rPr>
          <w:rFonts w:hint="eastAsia"/>
          <w:sz w:val="32"/>
          <w:szCs w:val="32"/>
          <w:lang w:eastAsia="zh-TW"/>
        </w:rPr>
        <w:t>1</w:t>
      </w:r>
      <w:r w:rsidRPr="000D2401">
        <w:rPr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680"/>
        <w:gridCol w:w="400"/>
        <w:gridCol w:w="2720"/>
      </w:tblGrid>
      <w:tr w:rsidR="00C70933" w:rsidRPr="000D2401" w:rsidTr="00407CB7">
        <w:trPr>
          <w:trHeight w:val="656"/>
        </w:trPr>
        <w:tc>
          <w:tcPr>
            <w:tcW w:w="1680" w:type="dxa"/>
            <w:shd w:val="clear" w:color="auto" w:fill="auto"/>
          </w:tcPr>
          <w:p w:rsidR="00C70933" w:rsidRPr="000D2401" w:rsidRDefault="00F00FBE" w:rsidP="00F92211">
            <w:pPr>
              <w:spacing w:line="540" w:lineRule="exact"/>
              <w:jc w:val="distribute"/>
              <w:rPr>
                <w:sz w:val="32"/>
                <w:szCs w:val="32"/>
                <w:lang w:eastAsia="zh-TW"/>
              </w:rPr>
            </w:pPr>
            <w:r w:rsidRPr="000D2401">
              <w:rPr>
                <w:sz w:val="32"/>
                <w:szCs w:val="32"/>
                <w:lang w:eastAsia="zh-TW"/>
              </w:rPr>
              <w:t>具狀人</w:t>
            </w:r>
          </w:p>
        </w:tc>
        <w:tc>
          <w:tcPr>
            <w:tcW w:w="400" w:type="dxa"/>
            <w:shd w:val="clear" w:color="auto" w:fill="auto"/>
          </w:tcPr>
          <w:p w:rsidR="00C70933" w:rsidRPr="000D2401" w:rsidRDefault="00C70933" w:rsidP="00F92211">
            <w:pPr>
              <w:spacing w:line="540" w:lineRule="exact"/>
              <w:rPr>
                <w:sz w:val="32"/>
                <w:szCs w:val="32"/>
              </w:rPr>
            </w:pPr>
            <w:r w:rsidRPr="000D2401">
              <w:rPr>
                <w:sz w:val="32"/>
                <w:szCs w:val="32"/>
              </w:rPr>
              <w:t>：</w:t>
            </w:r>
          </w:p>
        </w:tc>
        <w:tc>
          <w:tcPr>
            <w:tcW w:w="2720" w:type="dxa"/>
            <w:shd w:val="clear" w:color="auto" w:fill="auto"/>
          </w:tcPr>
          <w:p w:rsidR="00C70933" w:rsidRPr="000D2401" w:rsidRDefault="005F57E1" w:rsidP="00F92211">
            <w:pPr>
              <w:spacing w:line="540" w:lineRule="exact"/>
              <w:jc w:val="both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王</w:t>
            </w:r>
            <w:r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TW"/>
              </w:rPr>
              <w:t>小</w:t>
            </w:r>
            <w:r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TW"/>
              </w:rPr>
              <w:t>明</w:t>
            </w:r>
          </w:p>
        </w:tc>
      </w:tr>
    </w:tbl>
    <w:p w:rsidR="000846D7" w:rsidRPr="000D2401" w:rsidRDefault="000846D7" w:rsidP="00F92211">
      <w:pPr>
        <w:widowControl/>
        <w:spacing w:line="540" w:lineRule="exact"/>
        <w:rPr>
          <w:sz w:val="2"/>
          <w:szCs w:val="2"/>
          <w:lang w:eastAsia="zh-TW"/>
        </w:rPr>
      </w:pPr>
    </w:p>
    <w:sectPr w:rsidR="000846D7" w:rsidRPr="000D2401" w:rsidSect="00C61DC6">
      <w:headerReference w:type="default" r:id="rId8"/>
      <w:footerReference w:type="default" r:id="rId9"/>
      <w:type w:val="continuous"/>
      <w:pgSz w:w="11907" w:h="16840" w:code="9"/>
      <w:pgMar w:top="999" w:right="1474" w:bottom="1418" w:left="1474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7D" w:rsidRDefault="00701E7D">
      <w:r>
        <w:separator/>
      </w:r>
    </w:p>
  </w:endnote>
  <w:endnote w:type="continuationSeparator" w:id="0">
    <w:p w:rsidR="00701E7D" w:rsidRDefault="0070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8F" w:rsidRDefault="0073308F" w:rsidP="00C60FCF">
    <w:pPr>
      <w:pStyle w:val="a6"/>
      <w:jc w:val="center"/>
    </w:pPr>
    <w:r w:rsidRPr="00C60FCF">
      <w:rPr>
        <w:rFonts w:hint="eastAsia"/>
        <w:lang w:eastAsia="zh-TW"/>
      </w:rPr>
      <w:t>第</w:t>
    </w:r>
    <w:r w:rsidRPr="00C60FCF">
      <w:rPr>
        <w:rFonts w:hint="eastAsia"/>
        <w:lang w:eastAsia="zh-TW"/>
      </w:rPr>
      <w:t xml:space="preserve"> </w:t>
    </w:r>
    <w:r w:rsidR="00704F28" w:rsidRPr="00C60FCF">
      <w:rPr>
        <w:lang w:eastAsia="zh-TW"/>
      </w:rPr>
      <w:fldChar w:fldCharType="begin"/>
    </w:r>
    <w:r w:rsidRPr="00C60FCF">
      <w:rPr>
        <w:lang w:eastAsia="zh-TW"/>
      </w:rPr>
      <w:instrText xml:space="preserve"> PAGE </w:instrText>
    </w:r>
    <w:r w:rsidR="00704F28" w:rsidRPr="00C60FCF">
      <w:rPr>
        <w:lang w:eastAsia="zh-TW"/>
      </w:rPr>
      <w:fldChar w:fldCharType="separate"/>
    </w:r>
    <w:r w:rsidR="00F92211">
      <w:rPr>
        <w:noProof/>
        <w:lang w:eastAsia="zh-TW"/>
      </w:rPr>
      <w:t>1</w:t>
    </w:r>
    <w:r w:rsidR="00704F28" w:rsidRPr="00C60FCF">
      <w:rPr>
        <w:lang w:eastAsia="zh-TW"/>
      </w:rPr>
      <w:fldChar w:fldCharType="end"/>
    </w:r>
    <w:r w:rsidRPr="00C60FCF">
      <w:rPr>
        <w:rFonts w:hint="eastAsia"/>
        <w:lang w:eastAsia="zh-TW"/>
      </w:rPr>
      <w:t xml:space="preserve"> </w:t>
    </w:r>
    <w:r w:rsidRPr="00C60FCF">
      <w:rPr>
        <w:rFonts w:hint="eastAsia"/>
        <w:lang w:eastAsia="zh-TW"/>
      </w:rPr>
      <w:t>頁，共</w:t>
    </w:r>
    <w:r w:rsidRPr="00C60FCF">
      <w:rPr>
        <w:rFonts w:hint="eastAsia"/>
        <w:lang w:eastAsia="zh-TW"/>
      </w:rPr>
      <w:t xml:space="preserve"> </w:t>
    </w:r>
    <w:r w:rsidR="00704F28" w:rsidRPr="00C60FCF">
      <w:rPr>
        <w:lang w:eastAsia="zh-TW"/>
      </w:rPr>
      <w:fldChar w:fldCharType="begin"/>
    </w:r>
    <w:r w:rsidRPr="00C60FCF">
      <w:rPr>
        <w:lang w:eastAsia="zh-TW"/>
      </w:rPr>
      <w:instrText xml:space="preserve"> NUMPAGES </w:instrText>
    </w:r>
    <w:r w:rsidR="00704F28" w:rsidRPr="00C60FCF">
      <w:rPr>
        <w:lang w:eastAsia="zh-TW"/>
      </w:rPr>
      <w:fldChar w:fldCharType="separate"/>
    </w:r>
    <w:r w:rsidR="00F92211">
      <w:rPr>
        <w:noProof/>
        <w:lang w:eastAsia="zh-TW"/>
      </w:rPr>
      <w:t>1</w:t>
    </w:r>
    <w:r w:rsidR="00704F28" w:rsidRPr="00C60FCF">
      <w:rPr>
        <w:lang w:eastAsia="zh-TW"/>
      </w:rPr>
      <w:fldChar w:fldCharType="end"/>
    </w:r>
    <w:r w:rsidRPr="00C60FCF">
      <w:rPr>
        <w:rFonts w:hint="eastAsia"/>
        <w:lang w:eastAsia="zh-TW"/>
      </w:rPr>
      <w:t xml:space="preserve"> </w:t>
    </w:r>
    <w:r w:rsidRPr="00C60FCF">
      <w:rPr>
        <w:rFonts w:hint="eastAsia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7D" w:rsidRDefault="00701E7D">
      <w:r>
        <w:separator/>
      </w:r>
    </w:p>
  </w:footnote>
  <w:footnote w:type="continuationSeparator" w:id="0">
    <w:p w:rsidR="00701E7D" w:rsidRDefault="0070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8F" w:rsidRDefault="00704F28">
    <w:pPr>
      <w:pStyle w:val="a5"/>
    </w:pPr>
    <w:r w:rsidRPr="00704F28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1881"/>
        </w:tabs>
        <w:ind w:leftChars="200" w:left="1881" w:hangingChars="200" w:hanging="360"/>
      </w:pPr>
      <w:rPr>
        <w:rFonts w:ascii="Wingdings" w:hAnsi="Wingdings" w:hint="default"/>
      </w:rPr>
    </w:lvl>
  </w:abstractNum>
  <w:abstractNum w:abstractNumId="1">
    <w:nsid w:val="00735E23"/>
    <w:multiLevelType w:val="hybridMultilevel"/>
    <w:tmpl w:val="2C82F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E87A52"/>
    <w:multiLevelType w:val="hybridMultilevel"/>
    <w:tmpl w:val="C4A6B772"/>
    <w:lvl w:ilvl="0" w:tplc="203284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3A2DFB"/>
    <w:multiLevelType w:val="hybridMultilevel"/>
    <w:tmpl w:val="9C3648C2"/>
    <w:lvl w:ilvl="0" w:tplc="8B1C5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FC437F"/>
    <w:multiLevelType w:val="hybridMultilevel"/>
    <w:tmpl w:val="22047F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2C44A3F"/>
    <w:multiLevelType w:val="hybridMultilevel"/>
    <w:tmpl w:val="D568A1C0"/>
    <w:lvl w:ilvl="0" w:tplc="B2AAA2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7E1CAA"/>
    <w:multiLevelType w:val="hybridMultilevel"/>
    <w:tmpl w:val="C7C46406"/>
    <w:lvl w:ilvl="0" w:tplc="E742843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5084607"/>
    <w:multiLevelType w:val="hybridMultilevel"/>
    <w:tmpl w:val="CC80FEA2"/>
    <w:lvl w:ilvl="0" w:tplc="33FE02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5E58F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5FF423A"/>
    <w:multiLevelType w:val="hybridMultilevel"/>
    <w:tmpl w:val="FDECC91C"/>
    <w:lvl w:ilvl="0" w:tplc="53C6309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7586536"/>
    <w:multiLevelType w:val="hybridMultilevel"/>
    <w:tmpl w:val="ABEA9D1C"/>
    <w:lvl w:ilvl="0" w:tplc="618A5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86C51E5"/>
    <w:multiLevelType w:val="hybridMultilevel"/>
    <w:tmpl w:val="54D25FFE"/>
    <w:lvl w:ilvl="0" w:tplc="D2BAA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0C77BF"/>
    <w:multiLevelType w:val="hybridMultilevel"/>
    <w:tmpl w:val="3D7E9D64"/>
    <w:lvl w:ilvl="0" w:tplc="753CFDD8">
      <w:start w:val="1"/>
      <w:numFmt w:val="taiwaneseCountingThousand"/>
      <w:lvlText w:val="%1、"/>
      <w:lvlJc w:val="left"/>
      <w:pPr>
        <w:ind w:left="795" w:hanging="795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E260694"/>
    <w:multiLevelType w:val="multilevel"/>
    <w:tmpl w:val="2392DE0E"/>
    <w:lvl w:ilvl="0">
      <w:start w:val="1"/>
      <w:numFmt w:val="taiwaneseCountingThousand"/>
      <w:lvlText w:val="（%1）"/>
      <w:lvlJc w:val="left"/>
      <w:pPr>
        <w:tabs>
          <w:tab w:val="num" w:pos="1735"/>
        </w:tabs>
        <w:ind w:left="1735" w:hanging="855"/>
      </w:pPr>
      <w:rPr>
        <w:rFonts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GB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4E6767A"/>
    <w:multiLevelType w:val="hybridMultilevel"/>
    <w:tmpl w:val="D8689654"/>
    <w:lvl w:ilvl="0" w:tplc="09FED7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574442C"/>
    <w:multiLevelType w:val="hybridMultilevel"/>
    <w:tmpl w:val="11EAB9BE"/>
    <w:lvl w:ilvl="0" w:tplc="0ECC217C">
      <w:start w:val="1"/>
      <w:numFmt w:val="ideographLegalTraditional"/>
      <w:lvlText w:val="%1、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7C7BA4"/>
    <w:multiLevelType w:val="hybridMultilevel"/>
    <w:tmpl w:val="7750AE66"/>
    <w:lvl w:ilvl="0" w:tplc="92C8A6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7F2ACD"/>
    <w:multiLevelType w:val="hybridMultilevel"/>
    <w:tmpl w:val="CC906FA8"/>
    <w:lvl w:ilvl="0" w:tplc="8A3EE25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338611C"/>
    <w:multiLevelType w:val="hybridMultilevel"/>
    <w:tmpl w:val="7C763CCA"/>
    <w:lvl w:ilvl="0" w:tplc="12E2A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5D4930"/>
    <w:multiLevelType w:val="hybridMultilevel"/>
    <w:tmpl w:val="2984F2C6"/>
    <w:lvl w:ilvl="0" w:tplc="59E63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5F036C"/>
    <w:multiLevelType w:val="hybridMultilevel"/>
    <w:tmpl w:val="FA786BA8"/>
    <w:lvl w:ilvl="0" w:tplc="8442558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D1623B9"/>
    <w:multiLevelType w:val="hybridMultilevel"/>
    <w:tmpl w:val="D5EA1B00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BEE1D42">
      <w:start w:val="1"/>
      <w:numFmt w:val="ideographLegalTraditional"/>
      <w:lvlText w:val="%3、"/>
      <w:lvlJc w:val="left"/>
      <w:pPr>
        <w:ind w:left="1680" w:hanging="16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C44B8"/>
    <w:multiLevelType w:val="hybridMultilevel"/>
    <w:tmpl w:val="EF96F970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4225B2"/>
    <w:multiLevelType w:val="hybridMultilevel"/>
    <w:tmpl w:val="295ABD0A"/>
    <w:lvl w:ilvl="0" w:tplc="B2D2C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F96DC7"/>
    <w:multiLevelType w:val="hybridMultilevel"/>
    <w:tmpl w:val="149AACA0"/>
    <w:lvl w:ilvl="0" w:tplc="AF3C0B9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BF0B80"/>
    <w:multiLevelType w:val="hybridMultilevel"/>
    <w:tmpl w:val="63B6C440"/>
    <w:lvl w:ilvl="0" w:tplc="5672DA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D42C5A"/>
    <w:multiLevelType w:val="multilevel"/>
    <w:tmpl w:val="14323CC8"/>
    <w:lvl w:ilvl="0">
      <w:start w:val="1"/>
      <w:numFmt w:val="ideographLegalTraditional"/>
      <w:lvlText w:val="%1、"/>
      <w:lvlJc w:val="left"/>
      <w:pPr>
        <w:tabs>
          <w:tab w:val="num" w:pos="1360"/>
        </w:tabs>
        <w:ind w:left="1360" w:hanging="480"/>
      </w:pPr>
      <w:rPr>
        <w:rFonts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GB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2142BD"/>
    <w:multiLevelType w:val="hybridMultilevel"/>
    <w:tmpl w:val="C5AE44CE"/>
    <w:lvl w:ilvl="0" w:tplc="47BC69E4">
      <w:start w:val="1"/>
      <w:numFmt w:val="taiwaneseCountingThousand"/>
      <w:lvlText w:val="（%1）"/>
      <w:lvlJc w:val="left"/>
      <w:pPr>
        <w:tabs>
          <w:tab w:val="num" w:pos="1735"/>
        </w:tabs>
        <w:ind w:left="1735" w:hanging="855"/>
      </w:pPr>
      <w:rPr>
        <w:rFonts w:hint="default"/>
        <w:b/>
        <w:lang w:val="en-GB"/>
      </w:rPr>
    </w:lvl>
    <w:lvl w:ilvl="1" w:tplc="E3C6A336">
      <w:start w:val="1"/>
      <w:numFmt w:val="taiwaneseCountingThousand"/>
      <w:lvlText w:val="（%2）"/>
      <w:lvlJc w:val="left"/>
      <w:pPr>
        <w:tabs>
          <w:tab w:val="num" w:pos="1735"/>
        </w:tabs>
        <w:ind w:left="1735" w:hanging="855"/>
      </w:pPr>
      <w:rPr>
        <w:rFonts w:hint="default"/>
        <w:b w:val="0"/>
        <w:lang w:val="en-GB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7">
    <w:nsid w:val="62511597"/>
    <w:multiLevelType w:val="hybridMultilevel"/>
    <w:tmpl w:val="4B546D9E"/>
    <w:lvl w:ilvl="0" w:tplc="09FED7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2F238F1"/>
    <w:multiLevelType w:val="hybridMultilevel"/>
    <w:tmpl w:val="4BFC5930"/>
    <w:lvl w:ilvl="0" w:tplc="53C6309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651EEB"/>
    <w:multiLevelType w:val="multilevel"/>
    <w:tmpl w:val="541E67E4"/>
    <w:lvl w:ilvl="0">
      <w:start w:val="1"/>
      <w:numFmt w:val="ideographLegalTraditional"/>
      <w:lvlText w:val="%1、"/>
      <w:lvlJc w:val="left"/>
      <w:pPr>
        <w:tabs>
          <w:tab w:val="num" w:pos="1360"/>
        </w:tabs>
        <w:ind w:left="1360" w:hanging="480"/>
      </w:pPr>
      <w:rPr>
        <w:rFonts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GB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  <w:lang w:val="en-GB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B56562"/>
    <w:multiLevelType w:val="hybridMultilevel"/>
    <w:tmpl w:val="8A9E5D1C"/>
    <w:lvl w:ilvl="0" w:tplc="D5D046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BC2E3F"/>
    <w:multiLevelType w:val="hybridMultilevel"/>
    <w:tmpl w:val="4FC6C148"/>
    <w:lvl w:ilvl="0" w:tplc="EA6611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291F5D"/>
    <w:multiLevelType w:val="hybridMultilevel"/>
    <w:tmpl w:val="0CF09C5C"/>
    <w:lvl w:ilvl="0" w:tplc="F48683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8065416"/>
    <w:multiLevelType w:val="hybridMultilevel"/>
    <w:tmpl w:val="87EE1F5C"/>
    <w:lvl w:ilvl="0" w:tplc="04090017">
      <w:start w:val="1"/>
      <w:numFmt w:val="ideographLegalTraditional"/>
      <w:lvlText w:val="%1、"/>
      <w:lvlJc w:val="left"/>
      <w:pPr>
        <w:tabs>
          <w:tab w:val="num" w:pos="1360"/>
        </w:tabs>
        <w:ind w:left="1360" w:hanging="480"/>
      </w:pPr>
      <w:rPr>
        <w:rFonts w:hint="default"/>
        <w:lang w:val="en-GB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GB"/>
      </w:rPr>
    </w:lvl>
    <w:lvl w:ilvl="2" w:tplc="379239D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  <w:lang w:val="en-GB"/>
      </w:rPr>
    </w:lvl>
    <w:lvl w:ilvl="3" w:tplc="42422BE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lang w:val="en-GB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9ED744">
      <w:start w:val="1"/>
      <w:numFmt w:val="decimal"/>
      <w:lvlText w:val="%6."/>
      <w:lvlJc w:val="right"/>
      <w:pPr>
        <w:tabs>
          <w:tab w:val="num" w:pos="2640"/>
        </w:tabs>
        <w:ind w:left="2640" w:hanging="480"/>
      </w:pPr>
      <w:rPr>
        <w:rFonts w:hint="eastAsia"/>
        <w:b w:val="0"/>
        <w:color w:val="auto"/>
        <w:lang w:val="en-GB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5B3598"/>
    <w:multiLevelType w:val="hybridMultilevel"/>
    <w:tmpl w:val="EF4AAAEA"/>
    <w:lvl w:ilvl="0" w:tplc="921CB6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4875F0"/>
    <w:multiLevelType w:val="hybridMultilevel"/>
    <w:tmpl w:val="F49E0948"/>
    <w:lvl w:ilvl="0" w:tplc="BE6AA4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28"/>
  </w:num>
  <w:num w:numId="5">
    <w:abstractNumId w:val="8"/>
  </w:num>
  <w:num w:numId="6">
    <w:abstractNumId w:val="35"/>
  </w:num>
  <w:num w:numId="7">
    <w:abstractNumId w:val="26"/>
  </w:num>
  <w:num w:numId="8">
    <w:abstractNumId w:val="19"/>
  </w:num>
  <w:num w:numId="9">
    <w:abstractNumId w:val="6"/>
  </w:num>
  <w:num w:numId="10">
    <w:abstractNumId w:val="12"/>
  </w:num>
  <w:num w:numId="11">
    <w:abstractNumId w:val="25"/>
  </w:num>
  <w:num w:numId="12">
    <w:abstractNumId w:val="29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32"/>
  </w:num>
  <w:num w:numId="18">
    <w:abstractNumId w:val="20"/>
  </w:num>
  <w:num w:numId="19">
    <w:abstractNumId w:val="34"/>
  </w:num>
  <w:num w:numId="20">
    <w:abstractNumId w:val="21"/>
  </w:num>
  <w:num w:numId="21">
    <w:abstractNumId w:val="27"/>
  </w:num>
  <w:num w:numId="22">
    <w:abstractNumId w:val="13"/>
  </w:num>
  <w:num w:numId="23">
    <w:abstractNumId w:val="11"/>
  </w:num>
  <w:num w:numId="24">
    <w:abstractNumId w:val="17"/>
  </w:num>
  <w:num w:numId="25">
    <w:abstractNumId w:val="14"/>
  </w:num>
  <w:num w:numId="26">
    <w:abstractNumId w:val="2"/>
  </w:num>
  <w:num w:numId="27">
    <w:abstractNumId w:val="9"/>
  </w:num>
  <w:num w:numId="28">
    <w:abstractNumId w:val="31"/>
  </w:num>
  <w:num w:numId="29">
    <w:abstractNumId w:val="22"/>
  </w:num>
  <w:num w:numId="30">
    <w:abstractNumId w:val="10"/>
  </w:num>
  <w:num w:numId="31">
    <w:abstractNumId w:val="30"/>
  </w:num>
  <w:num w:numId="32">
    <w:abstractNumId w:val="23"/>
  </w:num>
  <w:num w:numId="33">
    <w:abstractNumId w:val="24"/>
  </w:num>
  <w:num w:numId="34">
    <w:abstractNumId w:val="5"/>
  </w:num>
  <w:num w:numId="35">
    <w:abstractNumId w:val="3"/>
  </w:num>
  <w:num w:numId="3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15A3"/>
    <w:rsid w:val="00003CF2"/>
    <w:rsid w:val="000045CE"/>
    <w:rsid w:val="00005368"/>
    <w:rsid w:val="00006E7A"/>
    <w:rsid w:val="000077B5"/>
    <w:rsid w:val="00007811"/>
    <w:rsid w:val="00007C69"/>
    <w:rsid w:val="00011919"/>
    <w:rsid w:val="00011C13"/>
    <w:rsid w:val="00012D79"/>
    <w:rsid w:val="00017638"/>
    <w:rsid w:val="000178DB"/>
    <w:rsid w:val="0002001B"/>
    <w:rsid w:val="00021F1A"/>
    <w:rsid w:val="00021F5F"/>
    <w:rsid w:val="00022F4A"/>
    <w:rsid w:val="00022F9B"/>
    <w:rsid w:val="00024498"/>
    <w:rsid w:val="00024900"/>
    <w:rsid w:val="00024E6E"/>
    <w:rsid w:val="000250CA"/>
    <w:rsid w:val="0002578C"/>
    <w:rsid w:val="00025FFF"/>
    <w:rsid w:val="000301F7"/>
    <w:rsid w:val="00030AD8"/>
    <w:rsid w:val="00034939"/>
    <w:rsid w:val="00035FE4"/>
    <w:rsid w:val="000371B1"/>
    <w:rsid w:val="00037E3B"/>
    <w:rsid w:val="000413E6"/>
    <w:rsid w:val="00041CAC"/>
    <w:rsid w:val="00041DB1"/>
    <w:rsid w:val="00041F8B"/>
    <w:rsid w:val="00046914"/>
    <w:rsid w:val="00046BB3"/>
    <w:rsid w:val="0004793E"/>
    <w:rsid w:val="00050990"/>
    <w:rsid w:val="00050DD6"/>
    <w:rsid w:val="000512B1"/>
    <w:rsid w:val="00051865"/>
    <w:rsid w:val="00051E19"/>
    <w:rsid w:val="000524AF"/>
    <w:rsid w:val="00052886"/>
    <w:rsid w:val="00052B8C"/>
    <w:rsid w:val="00054BA3"/>
    <w:rsid w:val="00055C65"/>
    <w:rsid w:val="000568BF"/>
    <w:rsid w:val="00056BA7"/>
    <w:rsid w:val="000577C3"/>
    <w:rsid w:val="00061613"/>
    <w:rsid w:val="00061757"/>
    <w:rsid w:val="00061E30"/>
    <w:rsid w:val="0006383F"/>
    <w:rsid w:val="00063C02"/>
    <w:rsid w:val="00064D17"/>
    <w:rsid w:val="00066716"/>
    <w:rsid w:val="000668A1"/>
    <w:rsid w:val="00066EC1"/>
    <w:rsid w:val="00067C54"/>
    <w:rsid w:val="00067E4B"/>
    <w:rsid w:val="00067EB7"/>
    <w:rsid w:val="000764E0"/>
    <w:rsid w:val="00081352"/>
    <w:rsid w:val="00082FE1"/>
    <w:rsid w:val="0008388D"/>
    <w:rsid w:val="000841ED"/>
    <w:rsid w:val="000846D7"/>
    <w:rsid w:val="000857B2"/>
    <w:rsid w:val="00086E0D"/>
    <w:rsid w:val="0009156B"/>
    <w:rsid w:val="00092750"/>
    <w:rsid w:val="00093338"/>
    <w:rsid w:val="00095E3B"/>
    <w:rsid w:val="000964F8"/>
    <w:rsid w:val="000A034A"/>
    <w:rsid w:val="000A0FCF"/>
    <w:rsid w:val="000A3039"/>
    <w:rsid w:val="000A352E"/>
    <w:rsid w:val="000A355E"/>
    <w:rsid w:val="000A5F2F"/>
    <w:rsid w:val="000A72D8"/>
    <w:rsid w:val="000A7469"/>
    <w:rsid w:val="000B2961"/>
    <w:rsid w:val="000B54F9"/>
    <w:rsid w:val="000B5D62"/>
    <w:rsid w:val="000B663A"/>
    <w:rsid w:val="000B7A2E"/>
    <w:rsid w:val="000B7FA8"/>
    <w:rsid w:val="000C12CB"/>
    <w:rsid w:val="000C161E"/>
    <w:rsid w:val="000C2176"/>
    <w:rsid w:val="000C4590"/>
    <w:rsid w:val="000C59D1"/>
    <w:rsid w:val="000C5D06"/>
    <w:rsid w:val="000C72D5"/>
    <w:rsid w:val="000D01F3"/>
    <w:rsid w:val="000D0BD5"/>
    <w:rsid w:val="000D0C4B"/>
    <w:rsid w:val="000D19CC"/>
    <w:rsid w:val="000D1CF1"/>
    <w:rsid w:val="000D2401"/>
    <w:rsid w:val="000D56A7"/>
    <w:rsid w:val="000E01C1"/>
    <w:rsid w:val="000E25D8"/>
    <w:rsid w:val="000E3049"/>
    <w:rsid w:val="000E3D8D"/>
    <w:rsid w:val="000E6EC3"/>
    <w:rsid w:val="000E7454"/>
    <w:rsid w:val="000F25B0"/>
    <w:rsid w:val="000F4728"/>
    <w:rsid w:val="000F4E9E"/>
    <w:rsid w:val="000F5A85"/>
    <w:rsid w:val="000F77F7"/>
    <w:rsid w:val="000F7E92"/>
    <w:rsid w:val="00101A5E"/>
    <w:rsid w:val="00103198"/>
    <w:rsid w:val="00103630"/>
    <w:rsid w:val="0010590C"/>
    <w:rsid w:val="001075E4"/>
    <w:rsid w:val="00107752"/>
    <w:rsid w:val="00110C00"/>
    <w:rsid w:val="00110C52"/>
    <w:rsid w:val="001117B7"/>
    <w:rsid w:val="001124FD"/>
    <w:rsid w:val="00113C34"/>
    <w:rsid w:val="00116477"/>
    <w:rsid w:val="00121D15"/>
    <w:rsid w:val="001227A5"/>
    <w:rsid w:val="00122BE5"/>
    <w:rsid w:val="0012471A"/>
    <w:rsid w:val="00125805"/>
    <w:rsid w:val="0013165C"/>
    <w:rsid w:val="00132789"/>
    <w:rsid w:val="00132A91"/>
    <w:rsid w:val="001330BB"/>
    <w:rsid w:val="00133CD4"/>
    <w:rsid w:val="001349A9"/>
    <w:rsid w:val="00136510"/>
    <w:rsid w:val="0013794B"/>
    <w:rsid w:val="00140991"/>
    <w:rsid w:val="001409CE"/>
    <w:rsid w:val="0014492C"/>
    <w:rsid w:val="00145500"/>
    <w:rsid w:val="00146229"/>
    <w:rsid w:val="0014721E"/>
    <w:rsid w:val="001473F1"/>
    <w:rsid w:val="00147A3B"/>
    <w:rsid w:val="00147A54"/>
    <w:rsid w:val="0015001B"/>
    <w:rsid w:val="00150535"/>
    <w:rsid w:val="001511EA"/>
    <w:rsid w:val="00151306"/>
    <w:rsid w:val="00153BD0"/>
    <w:rsid w:val="0016001D"/>
    <w:rsid w:val="001603E9"/>
    <w:rsid w:val="00164170"/>
    <w:rsid w:val="00165461"/>
    <w:rsid w:val="001658A7"/>
    <w:rsid w:val="00165A27"/>
    <w:rsid w:val="0017079E"/>
    <w:rsid w:val="00170852"/>
    <w:rsid w:val="00172E4C"/>
    <w:rsid w:val="00173D23"/>
    <w:rsid w:val="00174394"/>
    <w:rsid w:val="0017469B"/>
    <w:rsid w:val="001759C6"/>
    <w:rsid w:val="001763EF"/>
    <w:rsid w:val="00176CAE"/>
    <w:rsid w:val="00180ED8"/>
    <w:rsid w:val="00181507"/>
    <w:rsid w:val="001826E3"/>
    <w:rsid w:val="0018290B"/>
    <w:rsid w:val="00186214"/>
    <w:rsid w:val="001864D2"/>
    <w:rsid w:val="00187953"/>
    <w:rsid w:val="00187976"/>
    <w:rsid w:val="001915F7"/>
    <w:rsid w:val="00191DEA"/>
    <w:rsid w:val="00191FE1"/>
    <w:rsid w:val="0019279C"/>
    <w:rsid w:val="001927B9"/>
    <w:rsid w:val="00195EAB"/>
    <w:rsid w:val="00197697"/>
    <w:rsid w:val="001A44EF"/>
    <w:rsid w:val="001A46EE"/>
    <w:rsid w:val="001A7858"/>
    <w:rsid w:val="001A7CDA"/>
    <w:rsid w:val="001B0F3F"/>
    <w:rsid w:val="001B1CBE"/>
    <w:rsid w:val="001B26CD"/>
    <w:rsid w:val="001B2D32"/>
    <w:rsid w:val="001B3575"/>
    <w:rsid w:val="001B49C7"/>
    <w:rsid w:val="001B4C36"/>
    <w:rsid w:val="001B62FC"/>
    <w:rsid w:val="001B643F"/>
    <w:rsid w:val="001B6E58"/>
    <w:rsid w:val="001B70E5"/>
    <w:rsid w:val="001B75DC"/>
    <w:rsid w:val="001C09FA"/>
    <w:rsid w:val="001C0FF3"/>
    <w:rsid w:val="001C2703"/>
    <w:rsid w:val="001C2C5F"/>
    <w:rsid w:val="001C3045"/>
    <w:rsid w:val="001C3D1A"/>
    <w:rsid w:val="001C4ABC"/>
    <w:rsid w:val="001C5D99"/>
    <w:rsid w:val="001C6707"/>
    <w:rsid w:val="001D0E0D"/>
    <w:rsid w:val="001D241C"/>
    <w:rsid w:val="001D379C"/>
    <w:rsid w:val="001D44A9"/>
    <w:rsid w:val="001D49DA"/>
    <w:rsid w:val="001D4C0F"/>
    <w:rsid w:val="001D5B75"/>
    <w:rsid w:val="001D5CA3"/>
    <w:rsid w:val="001E0EAE"/>
    <w:rsid w:val="001E1232"/>
    <w:rsid w:val="001E1276"/>
    <w:rsid w:val="001E1D8B"/>
    <w:rsid w:val="001E22E2"/>
    <w:rsid w:val="001E2B24"/>
    <w:rsid w:val="001E5ED7"/>
    <w:rsid w:val="001E7385"/>
    <w:rsid w:val="001E7606"/>
    <w:rsid w:val="001F113F"/>
    <w:rsid w:val="001F61D7"/>
    <w:rsid w:val="001F6947"/>
    <w:rsid w:val="001F7397"/>
    <w:rsid w:val="002013A2"/>
    <w:rsid w:val="00204D02"/>
    <w:rsid w:val="00204D99"/>
    <w:rsid w:val="00205EEA"/>
    <w:rsid w:val="00206854"/>
    <w:rsid w:val="002105B6"/>
    <w:rsid w:val="00212A65"/>
    <w:rsid w:val="00215DCB"/>
    <w:rsid w:val="00217E63"/>
    <w:rsid w:val="002203D9"/>
    <w:rsid w:val="00221883"/>
    <w:rsid w:val="00222A32"/>
    <w:rsid w:val="0022733F"/>
    <w:rsid w:val="00227F2E"/>
    <w:rsid w:val="00232977"/>
    <w:rsid w:val="00235D60"/>
    <w:rsid w:val="00236070"/>
    <w:rsid w:val="00236785"/>
    <w:rsid w:val="00237ED4"/>
    <w:rsid w:val="00240261"/>
    <w:rsid w:val="0024381B"/>
    <w:rsid w:val="002448D3"/>
    <w:rsid w:val="0024559C"/>
    <w:rsid w:val="00247A71"/>
    <w:rsid w:val="002502D1"/>
    <w:rsid w:val="00251032"/>
    <w:rsid w:val="00251D7D"/>
    <w:rsid w:val="00251E63"/>
    <w:rsid w:val="00253DD5"/>
    <w:rsid w:val="00254EB1"/>
    <w:rsid w:val="0025542C"/>
    <w:rsid w:val="002565EE"/>
    <w:rsid w:val="00260759"/>
    <w:rsid w:val="00261CA6"/>
    <w:rsid w:val="00261DE3"/>
    <w:rsid w:val="002643AD"/>
    <w:rsid w:val="002647B9"/>
    <w:rsid w:val="002661DB"/>
    <w:rsid w:val="002663D4"/>
    <w:rsid w:val="00266416"/>
    <w:rsid w:val="002706A1"/>
    <w:rsid w:val="002720BF"/>
    <w:rsid w:val="00273C7F"/>
    <w:rsid w:val="0028199A"/>
    <w:rsid w:val="00281F47"/>
    <w:rsid w:val="00282F3E"/>
    <w:rsid w:val="00284538"/>
    <w:rsid w:val="00284B27"/>
    <w:rsid w:val="002850B9"/>
    <w:rsid w:val="0028602E"/>
    <w:rsid w:val="00286084"/>
    <w:rsid w:val="002904CB"/>
    <w:rsid w:val="0029146B"/>
    <w:rsid w:val="00291BD2"/>
    <w:rsid w:val="00291E39"/>
    <w:rsid w:val="002923ED"/>
    <w:rsid w:val="002926B9"/>
    <w:rsid w:val="00293266"/>
    <w:rsid w:val="002936B7"/>
    <w:rsid w:val="002951C7"/>
    <w:rsid w:val="002953A8"/>
    <w:rsid w:val="00295AA5"/>
    <w:rsid w:val="0029789C"/>
    <w:rsid w:val="002A0209"/>
    <w:rsid w:val="002A1221"/>
    <w:rsid w:val="002A36A3"/>
    <w:rsid w:val="002A39B7"/>
    <w:rsid w:val="002A50BB"/>
    <w:rsid w:val="002A6409"/>
    <w:rsid w:val="002A703B"/>
    <w:rsid w:val="002B0A0C"/>
    <w:rsid w:val="002B20C1"/>
    <w:rsid w:val="002B353A"/>
    <w:rsid w:val="002B3AAD"/>
    <w:rsid w:val="002B3FA8"/>
    <w:rsid w:val="002B6746"/>
    <w:rsid w:val="002B677A"/>
    <w:rsid w:val="002B6D27"/>
    <w:rsid w:val="002B6FBB"/>
    <w:rsid w:val="002B701F"/>
    <w:rsid w:val="002B7AF8"/>
    <w:rsid w:val="002C056B"/>
    <w:rsid w:val="002C0D5C"/>
    <w:rsid w:val="002C0FCC"/>
    <w:rsid w:val="002C1A77"/>
    <w:rsid w:val="002C2D51"/>
    <w:rsid w:val="002C54F2"/>
    <w:rsid w:val="002C6728"/>
    <w:rsid w:val="002C721D"/>
    <w:rsid w:val="002C7C08"/>
    <w:rsid w:val="002D2BC9"/>
    <w:rsid w:val="002D2C6A"/>
    <w:rsid w:val="002D432E"/>
    <w:rsid w:val="002D44E3"/>
    <w:rsid w:val="002D499C"/>
    <w:rsid w:val="002D4A26"/>
    <w:rsid w:val="002D5709"/>
    <w:rsid w:val="002D74EF"/>
    <w:rsid w:val="002D7AEB"/>
    <w:rsid w:val="002D7ED1"/>
    <w:rsid w:val="002E09EA"/>
    <w:rsid w:val="002E11D8"/>
    <w:rsid w:val="002E168C"/>
    <w:rsid w:val="002E6E88"/>
    <w:rsid w:val="002F1AEF"/>
    <w:rsid w:val="002F3052"/>
    <w:rsid w:val="002F4569"/>
    <w:rsid w:val="002F547F"/>
    <w:rsid w:val="002F5A66"/>
    <w:rsid w:val="002F62E9"/>
    <w:rsid w:val="003010C3"/>
    <w:rsid w:val="003017D9"/>
    <w:rsid w:val="00302E05"/>
    <w:rsid w:val="003045DB"/>
    <w:rsid w:val="00305FFC"/>
    <w:rsid w:val="00306C4D"/>
    <w:rsid w:val="00307BE4"/>
    <w:rsid w:val="00307F08"/>
    <w:rsid w:val="00310591"/>
    <w:rsid w:val="0031105B"/>
    <w:rsid w:val="003114F3"/>
    <w:rsid w:val="00311CE7"/>
    <w:rsid w:val="003135ED"/>
    <w:rsid w:val="00313C5B"/>
    <w:rsid w:val="00314370"/>
    <w:rsid w:val="00315EDC"/>
    <w:rsid w:val="003160D9"/>
    <w:rsid w:val="0031692C"/>
    <w:rsid w:val="00316D93"/>
    <w:rsid w:val="00316E16"/>
    <w:rsid w:val="00316E83"/>
    <w:rsid w:val="00317071"/>
    <w:rsid w:val="0032028A"/>
    <w:rsid w:val="003205A9"/>
    <w:rsid w:val="00324575"/>
    <w:rsid w:val="00324D42"/>
    <w:rsid w:val="00326B0B"/>
    <w:rsid w:val="00334F20"/>
    <w:rsid w:val="00335D8C"/>
    <w:rsid w:val="00337175"/>
    <w:rsid w:val="00337373"/>
    <w:rsid w:val="00337B3E"/>
    <w:rsid w:val="003402D6"/>
    <w:rsid w:val="00340B38"/>
    <w:rsid w:val="00340FC7"/>
    <w:rsid w:val="00342A56"/>
    <w:rsid w:val="00344809"/>
    <w:rsid w:val="0034576F"/>
    <w:rsid w:val="00346BFB"/>
    <w:rsid w:val="00346FF6"/>
    <w:rsid w:val="003474C9"/>
    <w:rsid w:val="003477B0"/>
    <w:rsid w:val="0035195A"/>
    <w:rsid w:val="00351C68"/>
    <w:rsid w:val="00352FEC"/>
    <w:rsid w:val="0035379D"/>
    <w:rsid w:val="003563A7"/>
    <w:rsid w:val="00356A55"/>
    <w:rsid w:val="00357505"/>
    <w:rsid w:val="00357519"/>
    <w:rsid w:val="00357B87"/>
    <w:rsid w:val="00360FF4"/>
    <w:rsid w:val="0036141B"/>
    <w:rsid w:val="003631F7"/>
    <w:rsid w:val="0036325E"/>
    <w:rsid w:val="0036455F"/>
    <w:rsid w:val="00364C1E"/>
    <w:rsid w:val="00365E23"/>
    <w:rsid w:val="0036636C"/>
    <w:rsid w:val="003706D9"/>
    <w:rsid w:val="003708AE"/>
    <w:rsid w:val="0037114E"/>
    <w:rsid w:val="0037243A"/>
    <w:rsid w:val="00372C51"/>
    <w:rsid w:val="00373102"/>
    <w:rsid w:val="00373EFF"/>
    <w:rsid w:val="0037417E"/>
    <w:rsid w:val="0037497C"/>
    <w:rsid w:val="00375B3F"/>
    <w:rsid w:val="0037629F"/>
    <w:rsid w:val="003772DD"/>
    <w:rsid w:val="00381F5F"/>
    <w:rsid w:val="003825FA"/>
    <w:rsid w:val="00387F66"/>
    <w:rsid w:val="00391E89"/>
    <w:rsid w:val="00391F83"/>
    <w:rsid w:val="00392AB0"/>
    <w:rsid w:val="00393215"/>
    <w:rsid w:val="00393FBD"/>
    <w:rsid w:val="00395D0D"/>
    <w:rsid w:val="003975DB"/>
    <w:rsid w:val="003A04CD"/>
    <w:rsid w:val="003A23B5"/>
    <w:rsid w:val="003A2830"/>
    <w:rsid w:val="003A3E47"/>
    <w:rsid w:val="003A4B13"/>
    <w:rsid w:val="003A4B48"/>
    <w:rsid w:val="003A4DC6"/>
    <w:rsid w:val="003A5CFA"/>
    <w:rsid w:val="003A6BAF"/>
    <w:rsid w:val="003A6C52"/>
    <w:rsid w:val="003A6E31"/>
    <w:rsid w:val="003A7A44"/>
    <w:rsid w:val="003B016F"/>
    <w:rsid w:val="003B0931"/>
    <w:rsid w:val="003B0D9A"/>
    <w:rsid w:val="003B150B"/>
    <w:rsid w:val="003B1616"/>
    <w:rsid w:val="003B3492"/>
    <w:rsid w:val="003B3671"/>
    <w:rsid w:val="003B4202"/>
    <w:rsid w:val="003B461A"/>
    <w:rsid w:val="003B53A9"/>
    <w:rsid w:val="003B57F4"/>
    <w:rsid w:val="003B5D6E"/>
    <w:rsid w:val="003B7A2E"/>
    <w:rsid w:val="003C462F"/>
    <w:rsid w:val="003C4661"/>
    <w:rsid w:val="003C703D"/>
    <w:rsid w:val="003C7DCF"/>
    <w:rsid w:val="003D12B1"/>
    <w:rsid w:val="003D158E"/>
    <w:rsid w:val="003D1DC8"/>
    <w:rsid w:val="003D29CD"/>
    <w:rsid w:val="003D4AF4"/>
    <w:rsid w:val="003D522E"/>
    <w:rsid w:val="003D611A"/>
    <w:rsid w:val="003D7FAF"/>
    <w:rsid w:val="003E16DB"/>
    <w:rsid w:val="003E3D93"/>
    <w:rsid w:val="003E47D1"/>
    <w:rsid w:val="003E5D52"/>
    <w:rsid w:val="003E68C6"/>
    <w:rsid w:val="003E7366"/>
    <w:rsid w:val="003F0ED8"/>
    <w:rsid w:val="003F47C7"/>
    <w:rsid w:val="003F49D8"/>
    <w:rsid w:val="003F5B59"/>
    <w:rsid w:val="003F5D08"/>
    <w:rsid w:val="003F612E"/>
    <w:rsid w:val="003F78C8"/>
    <w:rsid w:val="004006BF"/>
    <w:rsid w:val="00401C8F"/>
    <w:rsid w:val="00403A10"/>
    <w:rsid w:val="00404A19"/>
    <w:rsid w:val="00404F30"/>
    <w:rsid w:val="00404FDC"/>
    <w:rsid w:val="0040566D"/>
    <w:rsid w:val="00405F16"/>
    <w:rsid w:val="00406544"/>
    <w:rsid w:val="00407CB7"/>
    <w:rsid w:val="00410C45"/>
    <w:rsid w:val="00412387"/>
    <w:rsid w:val="00413C75"/>
    <w:rsid w:val="004143C9"/>
    <w:rsid w:val="00415AC2"/>
    <w:rsid w:val="00415E0F"/>
    <w:rsid w:val="00417658"/>
    <w:rsid w:val="00421B7E"/>
    <w:rsid w:val="00424FDF"/>
    <w:rsid w:val="00426161"/>
    <w:rsid w:val="00427297"/>
    <w:rsid w:val="00430E90"/>
    <w:rsid w:val="00430F29"/>
    <w:rsid w:val="0043152F"/>
    <w:rsid w:val="0043259E"/>
    <w:rsid w:val="00433E66"/>
    <w:rsid w:val="00433F33"/>
    <w:rsid w:val="004340C1"/>
    <w:rsid w:val="00434225"/>
    <w:rsid w:val="004353AC"/>
    <w:rsid w:val="004353E7"/>
    <w:rsid w:val="004356E0"/>
    <w:rsid w:val="00435F00"/>
    <w:rsid w:val="00436332"/>
    <w:rsid w:val="00441352"/>
    <w:rsid w:val="00442044"/>
    <w:rsid w:val="00443DA4"/>
    <w:rsid w:val="00443EC5"/>
    <w:rsid w:val="0044508C"/>
    <w:rsid w:val="00445D57"/>
    <w:rsid w:val="00446210"/>
    <w:rsid w:val="004465AF"/>
    <w:rsid w:val="004502D1"/>
    <w:rsid w:val="00450A53"/>
    <w:rsid w:val="00450C65"/>
    <w:rsid w:val="00451460"/>
    <w:rsid w:val="00452576"/>
    <w:rsid w:val="00452578"/>
    <w:rsid w:val="0045264B"/>
    <w:rsid w:val="00453AB0"/>
    <w:rsid w:val="0045448B"/>
    <w:rsid w:val="00454CA9"/>
    <w:rsid w:val="00455685"/>
    <w:rsid w:val="00455A0B"/>
    <w:rsid w:val="00456078"/>
    <w:rsid w:val="00456860"/>
    <w:rsid w:val="0046175F"/>
    <w:rsid w:val="00463C96"/>
    <w:rsid w:val="00463F8D"/>
    <w:rsid w:val="00464E64"/>
    <w:rsid w:val="0046747C"/>
    <w:rsid w:val="0047112E"/>
    <w:rsid w:val="004716E4"/>
    <w:rsid w:val="00471767"/>
    <w:rsid w:val="00472E95"/>
    <w:rsid w:val="00476E9F"/>
    <w:rsid w:val="004808BA"/>
    <w:rsid w:val="004809E0"/>
    <w:rsid w:val="0048123D"/>
    <w:rsid w:val="0048172D"/>
    <w:rsid w:val="0048210F"/>
    <w:rsid w:val="00482ECE"/>
    <w:rsid w:val="00483B81"/>
    <w:rsid w:val="00484A54"/>
    <w:rsid w:val="00485144"/>
    <w:rsid w:val="00486852"/>
    <w:rsid w:val="00490791"/>
    <w:rsid w:val="00491107"/>
    <w:rsid w:val="004915DC"/>
    <w:rsid w:val="00491942"/>
    <w:rsid w:val="00492292"/>
    <w:rsid w:val="00492E86"/>
    <w:rsid w:val="00493049"/>
    <w:rsid w:val="00494584"/>
    <w:rsid w:val="00494D6E"/>
    <w:rsid w:val="004954AD"/>
    <w:rsid w:val="004957EF"/>
    <w:rsid w:val="00497B62"/>
    <w:rsid w:val="004A01E0"/>
    <w:rsid w:val="004A2351"/>
    <w:rsid w:val="004A2652"/>
    <w:rsid w:val="004A2CA9"/>
    <w:rsid w:val="004A4184"/>
    <w:rsid w:val="004A4A56"/>
    <w:rsid w:val="004A54DD"/>
    <w:rsid w:val="004A5664"/>
    <w:rsid w:val="004A71D2"/>
    <w:rsid w:val="004A7484"/>
    <w:rsid w:val="004B067F"/>
    <w:rsid w:val="004B25B5"/>
    <w:rsid w:val="004B265B"/>
    <w:rsid w:val="004B48BB"/>
    <w:rsid w:val="004B58D0"/>
    <w:rsid w:val="004B609F"/>
    <w:rsid w:val="004B6223"/>
    <w:rsid w:val="004B7E8A"/>
    <w:rsid w:val="004C2F2D"/>
    <w:rsid w:val="004C5EBF"/>
    <w:rsid w:val="004C6162"/>
    <w:rsid w:val="004C766D"/>
    <w:rsid w:val="004D05E0"/>
    <w:rsid w:val="004D0E3A"/>
    <w:rsid w:val="004D1A03"/>
    <w:rsid w:val="004D1B62"/>
    <w:rsid w:val="004D5D66"/>
    <w:rsid w:val="004D6507"/>
    <w:rsid w:val="004E0E43"/>
    <w:rsid w:val="004E285D"/>
    <w:rsid w:val="004E328E"/>
    <w:rsid w:val="004E3477"/>
    <w:rsid w:val="004E51D7"/>
    <w:rsid w:val="004E6393"/>
    <w:rsid w:val="004E685D"/>
    <w:rsid w:val="004E76F2"/>
    <w:rsid w:val="004E7798"/>
    <w:rsid w:val="004F18E9"/>
    <w:rsid w:val="004F2289"/>
    <w:rsid w:val="004F34AE"/>
    <w:rsid w:val="004F46FF"/>
    <w:rsid w:val="004F52F0"/>
    <w:rsid w:val="004F58FB"/>
    <w:rsid w:val="004F5D40"/>
    <w:rsid w:val="004F60FB"/>
    <w:rsid w:val="004F7163"/>
    <w:rsid w:val="004F7B67"/>
    <w:rsid w:val="004F7F8A"/>
    <w:rsid w:val="005020F7"/>
    <w:rsid w:val="00502B2F"/>
    <w:rsid w:val="00503762"/>
    <w:rsid w:val="00503CE8"/>
    <w:rsid w:val="005048D0"/>
    <w:rsid w:val="00504D6B"/>
    <w:rsid w:val="005056D7"/>
    <w:rsid w:val="0050625B"/>
    <w:rsid w:val="00506BE3"/>
    <w:rsid w:val="00507735"/>
    <w:rsid w:val="005079C3"/>
    <w:rsid w:val="005119FE"/>
    <w:rsid w:val="00512D2F"/>
    <w:rsid w:val="005138F1"/>
    <w:rsid w:val="005151C4"/>
    <w:rsid w:val="0052247E"/>
    <w:rsid w:val="00523348"/>
    <w:rsid w:val="00523375"/>
    <w:rsid w:val="005247F0"/>
    <w:rsid w:val="00531FDD"/>
    <w:rsid w:val="00535051"/>
    <w:rsid w:val="0053597E"/>
    <w:rsid w:val="005403D3"/>
    <w:rsid w:val="00543737"/>
    <w:rsid w:val="00545347"/>
    <w:rsid w:val="00546274"/>
    <w:rsid w:val="00547789"/>
    <w:rsid w:val="0055188A"/>
    <w:rsid w:val="00551A8E"/>
    <w:rsid w:val="00552855"/>
    <w:rsid w:val="005531E3"/>
    <w:rsid w:val="00554BCB"/>
    <w:rsid w:val="00556614"/>
    <w:rsid w:val="00556C55"/>
    <w:rsid w:val="00556EDA"/>
    <w:rsid w:val="00557714"/>
    <w:rsid w:val="005600A3"/>
    <w:rsid w:val="005610B0"/>
    <w:rsid w:val="005615FE"/>
    <w:rsid w:val="0056209B"/>
    <w:rsid w:val="00562341"/>
    <w:rsid w:val="0056244F"/>
    <w:rsid w:val="00562830"/>
    <w:rsid w:val="00562C35"/>
    <w:rsid w:val="00563D59"/>
    <w:rsid w:val="0056583B"/>
    <w:rsid w:val="005658AE"/>
    <w:rsid w:val="00566626"/>
    <w:rsid w:val="0056678E"/>
    <w:rsid w:val="00566D2B"/>
    <w:rsid w:val="00567998"/>
    <w:rsid w:val="00570D41"/>
    <w:rsid w:val="005718B2"/>
    <w:rsid w:val="00572744"/>
    <w:rsid w:val="0057547C"/>
    <w:rsid w:val="005825E4"/>
    <w:rsid w:val="00584295"/>
    <w:rsid w:val="00585753"/>
    <w:rsid w:val="00586888"/>
    <w:rsid w:val="0058728D"/>
    <w:rsid w:val="00592200"/>
    <w:rsid w:val="00593292"/>
    <w:rsid w:val="00593EEA"/>
    <w:rsid w:val="0059400E"/>
    <w:rsid w:val="00596D9B"/>
    <w:rsid w:val="00597217"/>
    <w:rsid w:val="00597F74"/>
    <w:rsid w:val="005A0AB7"/>
    <w:rsid w:val="005A14F3"/>
    <w:rsid w:val="005A21A9"/>
    <w:rsid w:val="005A3242"/>
    <w:rsid w:val="005A54FD"/>
    <w:rsid w:val="005A61DE"/>
    <w:rsid w:val="005A66F9"/>
    <w:rsid w:val="005A6720"/>
    <w:rsid w:val="005A6C0F"/>
    <w:rsid w:val="005B04DA"/>
    <w:rsid w:val="005B04F2"/>
    <w:rsid w:val="005B1F00"/>
    <w:rsid w:val="005B24D5"/>
    <w:rsid w:val="005B251E"/>
    <w:rsid w:val="005B303D"/>
    <w:rsid w:val="005B6ED3"/>
    <w:rsid w:val="005B72AB"/>
    <w:rsid w:val="005B7B36"/>
    <w:rsid w:val="005C0F32"/>
    <w:rsid w:val="005C1D3E"/>
    <w:rsid w:val="005C34C1"/>
    <w:rsid w:val="005C6DC1"/>
    <w:rsid w:val="005C7086"/>
    <w:rsid w:val="005C7FDA"/>
    <w:rsid w:val="005D08F3"/>
    <w:rsid w:val="005D1040"/>
    <w:rsid w:val="005D1262"/>
    <w:rsid w:val="005D25DB"/>
    <w:rsid w:val="005D2780"/>
    <w:rsid w:val="005D2BF4"/>
    <w:rsid w:val="005E0B53"/>
    <w:rsid w:val="005E0EB2"/>
    <w:rsid w:val="005E2FE4"/>
    <w:rsid w:val="005E347A"/>
    <w:rsid w:val="005E51F2"/>
    <w:rsid w:val="005E5D3D"/>
    <w:rsid w:val="005E692B"/>
    <w:rsid w:val="005E70AC"/>
    <w:rsid w:val="005E75B8"/>
    <w:rsid w:val="005F13C8"/>
    <w:rsid w:val="005F213C"/>
    <w:rsid w:val="005F284B"/>
    <w:rsid w:val="005F34C8"/>
    <w:rsid w:val="005F401E"/>
    <w:rsid w:val="005F4C19"/>
    <w:rsid w:val="005F57E1"/>
    <w:rsid w:val="005F6ED6"/>
    <w:rsid w:val="005F7780"/>
    <w:rsid w:val="006011C0"/>
    <w:rsid w:val="00601B4E"/>
    <w:rsid w:val="006023B9"/>
    <w:rsid w:val="00602856"/>
    <w:rsid w:val="006034A3"/>
    <w:rsid w:val="00603C97"/>
    <w:rsid w:val="0060575F"/>
    <w:rsid w:val="0061090A"/>
    <w:rsid w:val="00610E41"/>
    <w:rsid w:val="00611157"/>
    <w:rsid w:val="00612A7C"/>
    <w:rsid w:val="00614DE2"/>
    <w:rsid w:val="006170C6"/>
    <w:rsid w:val="00617277"/>
    <w:rsid w:val="0061734A"/>
    <w:rsid w:val="00617534"/>
    <w:rsid w:val="006175B4"/>
    <w:rsid w:val="00620FE7"/>
    <w:rsid w:val="0062272A"/>
    <w:rsid w:val="006229C9"/>
    <w:rsid w:val="00622C41"/>
    <w:rsid w:val="00626580"/>
    <w:rsid w:val="00626935"/>
    <w:rsid w:val="00630C5C"/>
    <w:rsid w:val="00631570"/>
    <w:rsid w:val="00633251"/>
    <w:rsid w:val="00635290"/>
    <w:rsid w:val="006366BD"/>
    <w:rsid w:val="0063735B"/>
    <w:rsid w:val="00637990"/>
    <w:rsid w:val="006402C4"/>
    <w:rsid w:val="0064171A"/>
    <w:rsid w:val="00641D01"/>
    <w:rsid w:val="0064534A"/>
    <w:rsid w:val="00645F76"/>
    <w:rsid w:val="00650493"/>
    <w:rsid w:val="006525EF"/>
    <w:rsid w:val="00653C1A"/>
    <w:rsid w:val="00654251"/>
    <w:rsid w:val="00654C0E"/>
    <w:rsid w:val="00655F70"/>
    <w:rsid w:val="00656AE6"/>
    <w:rsid w:val="006623A8"/>
    <w:rsid w:val="00662D25"/>
    <w:rsid w:val="0066300D"/>
    <w:rsid w:val="00663497"/>
    <w:rsid w:val="006637DF"/>
    <w:rsid w:val="0066415A"/>
    <w:rsid w:val="0066444D"/>
    <w:rsid w:val="00664F1F"/>
    <w:rsid w:val="00664FAA"/>
    <w:rsid w:val="00665288"/>
    <w:rsid w:val="00666C7C"/>
    <w:rsid w:val="00671FC9"/>
    <w:rsid w:val="00672E51"/>
    <w:rsid w:val="00673131"/>
    <w:rsid w:val="00676A2A"/>
    <w:rsid w:val="00680AC2"/>
    <w:rsid w:val="00681B3A"/>
    <w:rsid w:val="0068366E"/>
    <w:rsid w:val="00687BCE"/>
    <w:rsid w:val="00687EB6"/>
    <w:rsid w:val="00690519"/>
    <w:rsid w:val="00691EC1"/>
    <w:rsid w:val="00692D85"/>
    <w:rsid w:val="0069364C"/>
    <w:rsid w:val="00693B1B"/>
    <w:rsid w:val="00694E15"/>
    <w:rsid w:val="006976BE"/>
    <w:rsid w:val="00697A64"/>
    <w:rsid w:val="006A0905"/>
    <w:rsid w:val="006A0D05"/>
    <w:rsid w:val="006A0D42"/>
    <w:rsid w:val="006A3B32"/>
    <w:rsid w:val="006A4601"/>
    <w:rsid w:val="006A5B14"/>
    <w:rsid w:val="006A5E22"/>
    <w:rsid w:val="006A7AD1"/>
    <w:rsid w:val="006A7C63"/>
    <w:rsid w:val="006B33F1"/>
    <w:rsid w:val="006B3934"/>
    <w:rsid w:val="006B3D7A"/>
    <w:rsid w:val="006B453C"/>
    <w:rsid w:val="006C0581"/>
    <w:rsid w:val="006C127E"/>
    <w:rsid w:val="006C130B"/>
    <w:rsid w:val="006C1AAC"/>
    <w:rsid w:val="006C5A80"/>
    <w:rsid w:val="006C6DCF"/>
    <w:rsid w:val="006C7575"/>
    <w:rsid w:val="006D1AD1"/>
    <w:rsid w:val="006D2760"/>
    <w:rsid w:val="006D3134"/>
    <w:rsid w:val="006D3687"/>
    <w:rsid w:val="006D5AF4"/>
    <w:rsid w:val="006D6562"/>
    <w:rsid w:val="006D66D3"/>
    <w:rsid w:val="006E09C6"/>
    <w:rsid w:val="006E14B3"/>
    <w:rsid w:val="006E1EDA"/>
    <w:rsid w:val="006E26B5"/>
    <w:rsid w:val="006E33D0"/>
    <w:rsid w:val="006E352C"/>
    <w:rsid w:val="006E4D85"/>
    <w:rsid w:val="006E58BD"/>
    <w:rsid w:val="006E6F74"/>
    <w:rsid w:val="006F07C0"/>
    <w:rsid w:val="006F14F6"/>
    <w:rsid w:val="006F182E"/>
    <w:rsid w:val="006F1A7A"/>
    <w:rsid w:val="006F25F0"/>
    <w:rsid w:val="006F2859"/>
    <w:rsid w:val="006F3247"/>
    <w:rsid w:val="006F4ECF"/>
    <w:rsid w:val="006F52DA"/>
    <w:rsid w:val="006F552D"/>
    <w:rsid w:val="006F6DA3"/>
    <w:rsid w:val="0070152D"/>
    <w:rsid w:val="00701E7D"/>
    <w:rsid w:val="00703489"/>
    <w:rsid w:val="0070448E"/>
    <w:rsid w:val="00704D00"/>
    <w:rsid w:val="00704F28"/>
    <w:rsid w:val="00705734"/>
    <w:rsid w:val="00705B5F"/>
    <w:rsid w:val="007078A0"/>
    <w:rsid w:val="00713C25"/>
    <w:rsid w:val="00714FB0"/>
    <w:rsid w:val="00715C7C"/>
    <w:rsid w:val="00716498"/>
    <w:rsid w:val="00716BBA"/>
    <w:rsid w:val="00720E96"/>
    <w:rsid w:val="00721113"/>
    <w:rsid w:val="007214C5"/>
    <w:rsid w:val="00721E65"/>
    <w:rsid w:val="007231A0"/>
    <w:rsid w:val="00723884"/>
    <w:rsid w:val="0072558A"/>
    <w:rsid w:val="0072603D"/>
    <w:rsid w:val="00726CE9"/>
    <w:rsid w:val="00732308"/>
    <w:rsid w:val="0073308F"/>
    <w:rsid w:val="007343C7"/>
    <w:rsid w:val="00734DD3"/>
    <w:rsid w:val="007350C4"/>
    <w:rsid w:val="00735990"/>
    <w:rsid w:val="00735FF7"/>
    <w:rsid w:val="007437EB"/>
    <w:rsid w:val="007441C5"/>
    <w:rsid w:val="00745095"/>
    <w:rsid w:val="00745F7F"/>
    <w:rsid w:val="0074750B"/>
    <w:rsid w:val="0075087F"/>
    <w:rsid w:val="00750FC3"/>
    <w:rsid w:val="0075152C"/>
    <w:rsid w:val="00751C83"/>
    <w:rsid w:val="00751F91"/>
    <w:rsid w:val="00753902"/>
    <w:rsid w:val="0075427E"/>
    <w:rsid w:val="00760A37"/>
    <w:rsid w:val="00762107"/>
    <w:rsid w:val="00763BBD"/>
    <w:rsid w:val="007652F4"/>
    <w:rsid w:val="007713B9"/>
    <w:rsid w:val="007732D1"/>
    <w:rsid w:val="007765E4"/>
    <w:rsid w:val="00780CFC"/>
    <w:rsid w:val="00782D42"/>
    <w:rsid w:val="00782EFE"/>
    <w:rsid w:val="00783C3A"/>
    <w:rsid w:val="007858A5"/>
    <w:rsid w:val="00785C35"/>
    <w:rsid w:val="00786405"/>
    <w:rsid w:val="00786A6B"/>
    <w:rsid w:val="00791EF3"/>
    <w:rsid w:val="00792F8D"/>
    <w:rsid w:val="00793D9D"/>
    <w:rsid w:val="00795B9B"/>
    <w:rsid w:val="007A171F"/>
    <w:rsid w:val="007A272F"/>
    <w:rsid w:val="007A4810"/>
    <w:rsid w:val="007A4D6D"/>
    <w:rsid w:val="007A7A1B"/>
    <w:rsid w:val="007A7DCC"/>
    <w:rsid w:val="007B0E19"/>
    <w:rsid w:val="007B38AA"/>
    <w:rsid w:val="007B39F1"/>
    <w:rsid w:val="007B3BF9"/>
    <w:rsid w:val="007B4426"/>
    <w:rsid w:val="007B444B"/>
    <w:rsid w:val="007B4690"/>
    <w:rsid w:val="007B46D5"/>
    <w:rsid w:val="007B47D7"/>
    <w:rsid w:val="007B7C2A"/>
    <w:rsid w:val="007C1203"/>
    <w:rsid w:val="007C136A"/>
    <w:rsid w:val="007C2F1E"/>
    <w:rsid w:val="007C3FFD"/>
    <w:rsid w:val="007C4983"/>
    <w:rsid w:val="007C6054"/>
    <w:rsid w:val="007C7294"/>
    <w:rsid w:val="007C749A"/>
    <w:rsid w:val="007D0452"/>
    <w:rsid w:val="007D0656"/>
    <w:rsid w:val="007D0CC8"/>
    <w:rsid w:val="007D1AAC"/>
    <w:rsid w:val="007D2D4F"/>
    <w:rsid w:val="007D32C2"/>
    <w:rsid w:val="007D41B1"/>
    <w:rsid w:val="007D5326"/>
    <w:rsid w:val="007E3CEA"/>
    <w:rsid w:val="007E44A8"/>
    <w:rsid w:val="007E4C39"/>
    <w:rsid w:val="007E7370"/>
    <w:rsid w:val="007E7475"/>
    <w:rsid w:val="007E7AF8"/>
    <w:rsid w:val="007F00BE"/>
    <w:rsid w:val="007F0372"/>
    <w:rsid w:val="007F0E76"/>
    <w:rsid w:val="007F1067"/>
    <w:rsid w:val="007F1338"/>
    <w:rsid w:val="007F1C62"/>
    <w:rsid w:val="007F26AB"/>
    <w:rsid w:val="007F3092"/>
    <w:rsid w:val="007F3506"/>
    <w:rsid w:val="007F4F7F"/>
    <w:rsid w:val="007F602F"/>
    <w:rsid w:val="007F6477"/>
    <w:rsid w:val="007F7E53"/>
    <w:rsid w:val="00801F80"/>
    <w:rsid w:val="0080282D"/>
    <w:rsid w:val="00803579"/>
    <w:rsid w:val="008035D9"/>
    <w:rsid w:val="00805A99"/>
    <w:rsid w:val="008119C1"/>
    <w:rsid w:val="00812677"/>
    <w:rsid w:val="00812893"/>
    <w:rsid w:val="00812FA1"/>
    <w:rsid w:val="008133EF"/>
    <w:rsid w:val="0081465E"/>
    <w:rsid w:val="00814E59"/>
    <w:rsid w:val="00815358"/>
    <w:rsid w:val="00815757"/>
    <w:rsid w:val="0082029A"/>
    <w:rsid w:val="00821902"/>
    <w:rsid w:val="008238FD"/>
    <w:rsid w:val="00823F83"/>
    <w:rsid w:val="00826617"/>
    <w:rsid w:val="008267B9"/>
    <w:rsid w:val="00826FA3"/>
    <w:rsid w:val="00827E85"/>
    <w:rsid w:val="008301C6"/>
    <w:rsid w:val="00832A8F"/>
    <w:rsid w:val="00833383"/>
    <w:rsid w:val="008343B1"/>
    <w:rsid w:val="00835681"/>
    <w:rsid w:val="008361A8"/>
    <w:rsid w:val="00836B1E"/>
    <w:rsid w:val="00840B5C"/>
    <w:rsid w:val="00840BC7"/>
    <w:rsid w:val="008415AB"/>
    <w:rsid w:val="00842169"/>
    <w:rsid w:val="00842F93"/>
    <w:rsid w:val="008438FD"/>
    <w:rsid w:val="008448CF"/>
    <w:rsid w:val="008475BB"/>
    <w:rsid w:val="00847B84"/>
    <w:rsid w:val="00851249"/>
    <w:rsid w:val="00851957"/>
    <w:rsid w:val="00852BC3"/>
    <w:rsid w:val="008558F9"/>
    <w:rsid w:val="00855919"/>
    <w:rsid w:val="00855F5E"/>
    <w:rsid w:val="00855FB9"/>
    <w:rsid w:val="0085774F"/>
    <w:rsid w:val="00860E00"/>
    <w:rsid w:val="00861317"/>
    <w:rsid w:val="0086170A"/>
    <w:rsid w:val="00863266"/>
    <w:rsid w:val="00863937"/>
    <w:rsid w:val="00863989"/>
    <w:rsid w:val="008639EF"/>
    <w:rsid w:val="00864AE2"/>
    <w:rsid w:val="00866D27"/>
    <w:rsid w:val="008678DC"/>
    <w:rsid w:val="00873591"/>
    <w:rsid w:val="00873B2D"/>
    <w:rsid w:val="00873F02"/>
    <w:rsid w:val="00877738"/>
    <w:rsid w:val="00880248"/>
    <w:rsid w:val="008803FD"/>
    <w:rsid w:val="008813A0"/>
    <w:rsid w:val="00881D4A"/>
    <w:rsid w:val="0088223D"/>
    <w:rsid w:val="0088236D"/>
    <w:rsid w:val="00883085"/>
    <w:rsid w:val="008841AD"/>
    <w:rsid w:val="008847DE"/>
    <w:rsid w:val="008855DC"/>
    <w:rsid w:val="00885F41"/>
    <w:rsid w:val="0088625F"/>
    <w:rsid w:val="0088651A"/>
    <w:rsid w:val="00886C02"/>
    <w:rsid w:val="008909DF"/>
    <w:rsid w:val="00891195"/>
    <w:rsid w:val="00891E90"/>
    <w:rsid w:val="008928DE"/>
    <w:rsid w:val="0089459F"/>
    <w:rsid w:val="0089475C"/>
    <w:rsid w:val="00894DE3"/>
    <w:rsid w:val="0089678C"/>
    <w:rsid w:val="0089797C"/>
    <w:rsid w:val="00897993"/>
    <w:rsid w:val="00897A1E"/>
    <w:rsid w:val="008A1588"/>
    <w:rsid w:val="008A4B18"/>
    <w:rsid w:val="008A59C8"/>
    <w:rsid w:val="008A5DE5"/>
    <w:rsid w:val="008A60E6"/>
    <w:rsid w:val="008B19E3"/>
    <w:rsid w:val="008B45C6"/>
    <w:rsid w:val="008B5088"/>
    <w:rsid w:val="008B6744"/>
    <w:rsid w:val="008B692A"/>
    <w:rsid w:val="008B6E16"/>
    <w:rsid w:val="008B7692"/>
    <w:rsid w:val="008C0BB9"/>
    <w:rsid w:val="008C22EE"/>
    <w:rsid w:val="008C2689"/>
    <w:rsid w:val="008C2894"/>
    <w:rsid w:val="008C3220"/>
    <w:rsid w:val="008C3FD5"/>
    <w:rsid w:val="008C4E7B"/>
    <w:rsid w:val="008C581E"/>
    <w:rsid w:val="008C5DDA"/>
    <w:rsid w:val="008C7C00"/>
    <w:rsid w:val="008D0CF8"/>
    <w:rsid w:val="008D12F6"/>
    <w:rsid w:val="008D15CE"/>
    <w:rsid w:val="008D2F1D"/>
    <w:rsid w:val="008D31FF"/>
    <w:rsid w:val="008D3403"/>
    <w:rsid w:val="008D4756"/>
    <w:rsid w:val="008D4C02"/>
    <w:rsid w:val="008D56E4"/>
    <w:rsid w:val="008D7786"/>
    <w:rsid w:val="008E3984"/>
    <w:rsid w:val="008E39B6"/>
    <w:rsid w:val="008E4303"/>
    <w:rsid w:val="008E4DD4"/>
    <w:rsid w:val="008E589B"/>
    <w:rsid w:val="008E5A01"/>
    <w:rsid w:val="008E61EB"/>
    <w:rsid w:val="008E6983"/>
    <w:rsid w:val="008E7717"/>
    <w:rsid w:val="008F0628"/>
    <w:rsid w:val="008F08B5"/>
    <w:rsid w:val="008F2AE4"/>
    <w:rsid w:val="008F2BC7"/>
    <w:rsid w:val="008F3070"/>
    <w:rsid w:val="008F58B2"/>
    <w:rsid w:val="008F726F"/>
    <w:rsid w:val="008F7D7D"/>
    <w:rsid w:val="008F7F1E"/>
    <w:rsid w:val="00900511"/>
    <w:rsid w:val="00900A0F"/>
    <w:rsid w:val="0090150C"/>
    <w:rsid w:val="009045F3"/>
    <w:rsid w:val="009064A3"/>
    <w:rsid w:val="009068EC"/>
    <w:rsid w:val="0091096C"/>
    <w:rsid w:val="00910F71"/>
    <w:rsid w:val="00911AA0"/>
    <w:rsid w:val="00912ACA"/>
    <w:rsid w:val="009132A9"/>
    <w:rsid w:val="0091436A"/>
    <w:rsid w:val="0091500F"/>
    <w:rsid w:val="0091527B"/>
    <w:rsid w:val="00915880"/>
    <w:rsid w:val="00916DBC"/>
    <w:rsid w:val="00917EA5"/>
    <w:rsid w:val="00917F3E"/>
    <w:rsid w:val="009214DF"/>
    <w:rsid w:val="0092247A"/>
    <w:rsid w:val="0092404B"/>
    <w:rsid w:val="00924106"/>
    <w:rsid w:val="009257AA"/>
    <w:rsid w:val="009269D1"/>
    <w:rsid w:val="00927963"/>
    <w:rsid w:val="00930F52"/>
    <w:rsid w:val="00934C24"/>
    <w:rsid w:val="00934F99"/>
    <w:rsid w:val="00941F3F"/>
    <w:rsid w:val="00942701"/>
    <w:rsid w:val="009429E9"/>
    <w:rsid w:val="009441F0"/>
    <w:rsid w:val="0095108D"/>
    <w:rsid w:val="009518A8"/>
    <w:rsid w:val="009526DA"/>
    <w:rsid w:val="00952DCC"/>
    <w:rsid w:val="00953BCF"/>
    <w:rsid w:val="00954500"/>
    <w:rsid w:val="00956930"/>
    <w:rsid w:val="00957C36"/>
    <w:rsid w:val="00957D58"/>
    <w:rsid w:val="00960C43"/>
    <w:rsid w:val="009617EA"/>
    <w:rsid w:val="00962423"/>
    <w:rsid w:val="00963442"/>
    <w:rsid w:val="00964AC8"/>
    <w:rsid w:val="00964D15"/>
    <w:rsid w:val="00966E3B"/>
    <w:rsid w:val="00966FF4"/>
    <w:rsid w:val="00967119"/>
    <w:rsid w:val="009674AF"/>
    <w:rsid w:val="009674BE"/>
    <w:rsid w:val="0097045F"/>
    <w:rsid w:val="00970843"/>
    <w:rsid w:val="00973429"/>
    <w:rsid w:val="00974D9E"/>
    <w:rsid w:val="00976064"/>
    <w:rsid w:val="00976AF3"/>
    <w:rsid w:val="00977ECC"/>
    <w:rsid w:val="009811A4"/>
    <w:rsid w:val="00981ED6"/>
    <w:rsid w:val="009832E2"/>
    <w:rsid w:val="0098560B"/>
    <w:rsid w:val="00985A18"/>
    <w:rsid w:val="00985BA4"/>
    <w:rsid w:val="00986171"/>
    <w:rsid w:val="00986620"/>
    <w:rsid w:val="009867CE"/>
    <w:rsid w:val="0098748C"/>
    <w:rsid w:val="009876EE"/>
    <w:rsid w:val="00987AEE"/>
    <w:rsid w:val="00987E65"/>
    <w:rsid w:val="00990E90"/>
    <w:rsid w:val="00993F30"/>
    <w:rsid w:val="009947A7"/>
    <w:rsid w:val="00996608"/>
    <w:rsid w:val="009975E7"/>
    <w:rsid w:val="00997AE6"/>
    <w:rsid w:val="009A144D"/>
    <w:rsid w:val="009A35F1"/>
    <w:rsid w:val="009A5615"/>
    <w:rsid w:val="009A7A0A"/>
    <w:rsid w:val="009B07C7"/>
    <w:rsid w:val="009B2990"/>
    <w:rsid w:val="009B2CAB"/>
    <w:rsid w:val="009B3892"/>
    <w:rsid w:val="009B5D05"/>
    <w:rsid w:val="009B641B"/>
    <w:rsid w:val="009C1230"/>
    <w:rsid w:val="009C1B15"/>
    <w:rsid w:val="009C38F5"/>
    <w:rsid w:val="009C5270"/>
    <w:rsid w:val="009C586C"/>
    <w:rsid w:val="009D093F"/>
    <w:rsid w:val="009D11A2"/>
    <w:rsid w:val="009D1D01"/>
    <w:rsid w:val="009D36DF"/>
    <w:rsid w:val="009D372E"/>
    <w:rsid w:val="009D45F1"/>
    <w:rsid w:val="009D4F71"/>
    <w:rsid w:val="009D5049"/>
    <w:rsid w:val="009D613E"/>
    <w:rsid w:val="009D799C"/>
    <w:rsid w:val="009D7D03"/>
    <w:rsid w:val="009E0149"/>
    <w:rsid w:val="009E2A4C"/>
    <w:rsid w:val="009E4F8B"/>
    <w:rsid w:val="009E5872"/>
    <w:rsid w:val="009E6F7B"/>
    <w:rsid w:val="009E78F8"/>
    <w:rsid w:val="009F0524"/>
    <w:rsid w:val="009F3D46"/>
    <w:rsid w:val="009F4088"/>
    <w:rsid w:val="009F4C89"/>
    <w:rsid w:val="009F6F0C"/>
    <w:rsid w:val="009F72B6"/>
    <w:rsid w:val="009F767F"/>
    <w:rsid w:val="00A00771"/>
    <w:rsid w:val="00A0093C"/>
    <w:rsid w:val="00A011B8"/>
    <w:rsid w:val="00A01CEB"/>
    <w:rsid w:val="00A03777"/>
    <w:rsid w:val="00A03E54"/>
    <w:rsid w:val="00A049ED"/>
    <w:rsid w:val="00A052B4"/>
    <w:rsid w:val="00A0567A"/>
    <w:rsid w:val="00A102B6"/>
    <w:rsid w:val="00A11318"/>
    <w:rsid w:val="00A11877"/>
    <w:rsid w:val="00A1448D"/>
    <w:rsid w:val="00A14B45"/>
    <w:rsid w:val="00A1701A"/>
    <w:rsid w:val="00A2355C"/>
    <w:rsid w:val="00A23D83"/>
    <w:rsid w:val="00A240DC"/>
    <w:rsid w:val="00A254B5"/>
    <w:rsid w:val="00A257C5"/>
    <w:rsid w:val="00A26707"/>
    <w:rsid w:val="00A2697D"/>
    <w:rsid w:val="00A26BCB"/>
    <w:rsid w:val="00A27DB0"/>
    <w:rsid w:val="00A31FDA"/>
    <w:rsid w:val="00A32097"/>
    <w:rsid w:val="00A32A5C"/>
    <w:rsid w:val="00A33DBD"/>
    <w:rsid w:val="00A33F0B"/>
    <w:rsid w:val="00A347B1"/>
    <w:rsid w:val="00A40A77"/>
    <w:rsid w:val="00A40B58"/>
    <w:rsid w:val="00A41C3E"/>
    <w:rsid w:val="00A503B6"/>
    <w:rsid w:val="00A50C4B"/>
    <w:rsid w:val="00A524C9"/>
    <w:rsid w:val="00A52675"/>
    <w:rsid w:val="00A537DD"/>
    <w:rsid w:val="00A55F36"/>
    <w:rsid w:val="00A56B0F"/>
    <w:rsid w:val="00A57954"/>
    <w:rsid w:val="00A61602"/>
    <w:rsid w:val="00A6183A"/>
    <w:rsid w:val="00A62DD3"/>
    <w:rsid w:val="00A62F04"/>
    <w:rsid w:val="00A705C4"/>
    <w:rsid w:val="00A70C25"/>
    <w:rsid w:val="00A71134"/>
    <w:rsid w:val="00A7187E"/>
    <w:rsid w:val="00A742A7"/>
    <w:rsid w:val="00A757DB"/>
    <w:rsid w:val="00A76429"/>
    <w:rsid w:val="00A80629"/>
    <w:rsid w:val="00A80A67"/>
    <w:rsid w:val="00A834D1"/>
    <w:rsid w:val="00A83731"/>
    <w:rsid w:val="00A83DCF"/>
    <w:rsid w:val="00A85EF3"/>
    <w:rsid w:val="00A92668"/>
    <w:rsid w:val="00A94438"/>
    <w:rsid w:val="00A947FD"/>
    <w:rsid w:val="00A94B27"/>
    <w:rsid w:val="00A94D1D"/>
    <w:rsid w:val="00A95913"/>
    <w:rsid w:val="00A95DBE"/>
    <w:rsid w:val="00A9763B"/>
    <w:rsid w:val="00A97B60"/>
    <w:rsid w:val="00AA0FCC"/>
    <w:rsid w:val="00AA611F"/>
    <w:rsid w:val="00AA6287"/>
    <w:rsid w:val="00AA6CEA"/>
    <w:rsid w:val="00AB01F9"/>
    <w:rsid w:val="00AB1EAC"/>
    <w:rsid w:val="00AB32A5"/>
    <w:rsid w:val="00AB3654"/>
    <w:rsid w:val="00AB3E91"/>
    <w:rsid w:val="00AB4745"/>
    <w:rsid w:val="00AB4FD2"/>
    <w:rsid w:val="00AB558A"/>
    <w:rsid w:val="00AB5E1F"/>
    <w:rsid w:val="00AB60F9"/>
    <w:rsid w:val="00AB75F3"/>
    <w:rsid w:val="00AB7D18"/>
    <w:rsid w:val="00AC0F48"/>
    <w:rsid w:val="00AC11D2"/>
    <w:rsid w:val="00AC1398"/>
    <w:rsid w:val="00AC1A27"/>
    <w:rsid w:val="00AC5036"/>
    <w:rsid w:val="00AC56FA"/>
    <w:rsid w:val="00AC7022"/>
    <w:rsid w:val="00AC76F5"/>
    <w:rsid w:val="00AC7798"/>
    <w:rsid w:val="00AD0140"/>
    <w:rsid w:val="00AD10C9"/>
    <w:rsid w:val="00AD1F86"/>
    <w:rsid w:val="00AD413E"/>
    <w:rsid w:val="00AD47B3"/>
    <w:rsid w:val="00AD595E"/>
    <w:rsid w:val="00AD648F"/>
    <w:rsid w:val="00AD6AE5"/>
    <w:rsid w:val="00AD6BEB"/>
    <w:rsid w:val="00AD7415"/>
    <w:rsid w:val="00AE0335"/>
    <w:rsid w:val="00AE1B7F"/>
    <w:rsid w:val="00AE2EFA"/>
    <w:rsid w:val="00AE3D83"/>
    <w:rsid w:val="00AE4F44"/>
    <w:rsid w:val="00AE602F"/>
    <w:rsid w:val="00AE65AE"/>
    <w:rsid w:val="00AE7064"/>
    <w:rsid w:val="00AE7402"/>
    <w:rsid w:val="00AE78E8"/>
    <w:rsid w:val="00AF43E2"/>
    <w:rsid w:val="00AF4AF5"/>
    <w:rsid w:val="00AF7C1F"/>
    <w:rsid w:val="00B00CE5"/>
    <w:rsid w:val="00B012D4"/>
    <w:rsid w:val="00B02D4E"/>
    <w:rsid w:val="00B03FEF"/>
    <w:rsid w:val="00B06715"/>
    <w:rsid w:val="00B0799B"/>
    <w:rsid w:val="00B106EF"/>
    <w:rsid w:val="00B1151F"/>
    <w:rsid w:val="00B11941"/>
    <w:rsid w:val="00B11A92"/>
    <w:rsid w:val="00B12474"/>
    <w:rsid w:val="00B14623"/>
    <w:rsid w:val="00B17500"/>
    <w:rsid w:val="00B2020F"/>
    <w:rsid w:val="00B20817"/>
    <w:rsid w:val="00B218B9"/>
    <w:rsid w:val="00B22120"/>
    <w:rsid w:val="00B30C32"/>
    <w:rsid w:val="00B30C60"/>
    <w:rsid w:val="00B30C9A"/>
    <w:rsid w:val="00B30C9F"/>
    <w:rsid w:val="00B3189A"/>
    <w:rsid w:val="00B3248C"/>
    <w:rsid w:val="00B32AC8"/>
    <w:rsid w:val="00B3419E"/>
    <w:rsid w:val="00B34E5A"/>
    <w:rsid w:val="00B35754"/>
    <w:rsid w:val="00B365CF"/>
    <w:rsid w:val="00B3785D"/>
    <w:rsid w:val="00B40A4E"/>
    <w:rsid w:val="00B43F78"/>
    <w:rsid w:val="00B454BC"/>
    <w:rsid w:val="00B456E3"/>
    <w:rsid w:val="00B45E2D"/>
    <w:rsid w:val="00B474C3"/>
    <w:rsid w:val="00B478AE"/>
    <w:rsid w:val="00B523C7"/>
    <w:rsid w:val="00B536C9"/>
    <w:rsid w:val="00B548FB"/>
    <w:rsid w:val="00B56E94"/>
    <w:rsid w:val="00B579A0"/>
    <w:rsid w:val="00B57EDA"/>
    <w:rsid w:val="00B61218"/>
    <w:rsid w:val="00B617A4"/>
    <w:rsid w:val="00B61F6B"/>
    <w:rsid w:val="00B62A8C"/>
    <w:rsid w:val="00B64E06"/>
    <w:rsid w:val="00B653CE"/>
    <w:rsid w:val="00B65F24"/>
    <w:rsid w:val="00B670DE"/>
    <w:rsid w:val="00B67E2D"/>
    <w:rsid w:val="00B705BF"/>
    <w:rsid w:val="00B70E06"/>
    <w:rsid w:val="00B73C81"/>
    <w:rsid w:val="00B73D2D"/>
    <w:rsid w:val="00B741D4"/>
    <w:rsid w:val="00B742E2"/>
    <w:rsid w:val="00B762E5"/>
    <w:rsid w:val="00B77719"/>
    <w:rsid w:val="00B7790D"/>
    <w:rsid w:val="00B824FF"/>
    <w:rsid w:val="00B82843"/>
    <w:rsid w:val="00B8305F"/>
    <w:rsid w:val="00B84851"/>
    <w:rsid w:val="00B86A79"/>
    <w:rsid w:val="00B86B9A"/>
    <w:rsid w:val="00B87344"/>
    <w:rsid w:val="00B91954"/>
    <w:rsid w:val="00B92879"/>
    <w:rsid w:val="00B9397B"/>
    <w:rsid w:val="00B9585C"/>
    <w:rsid w:val="00B97D1A"/>
    <w:rsid w:val="00BA08AD"/>
    <w:rsid w:val="00BA0E03"/>
    <w:rsid w:val="00BA239C"/>
    <w:rsid w:val="00BA2595"/>
    <w:rsid w:val="00BA46D3"/>
    <w:rsid w:val="00BA57D9"/>
    <w:rsid w:val="00BB1050"/>
    <w:rsid w:val="00BB1AA2"/>
    <w:rsid w:val="00BB1F97"/>
    <w:rsid w:val="00BB2939"/>
    <w:rsid w:val="00BB55C7"/>
    <w:rsid w:val="00BB5666"/>
    <w:rsid w:val="00BB5BD8"/>
    <w:rsid w:val="00BC0BE0"/>
    <w:rsid w:val="00BC0CBC"/>
    <w:rsid w:val="00BC0D95"/>
    <w:rsid w:val="00BC0F2C"/>
    <w:rsid w:val="00BC187B"/>
    <w:rsid w:val="00BC1BCA"/>
    <w:rsid w:val="00BC2460"/>
    <w:rsid w:val="00BC4E4E"/>
    <w:rsid w:val="00BC60EE"/>
    <w:rsid w:val="00BC75A7"/>
    <w:rsid w:val="00BD0E1B"/>
    <w:rsid w:val="00BD102D"/>
    <w:rsid w:val="00BD12A0"/>
    <w:rsid w:val="00BD2836"/>
    <w:rsid w:val="00BD4B4D"/>
    <w:rsid w:val="00BD6968"/>
    <w:rsid w:val="00BD70FD"/>
    <w:rsid w:val="00BD71DC"/>
    <w:rsid w:val="00BE08AC"/>
    <w:rsid w:val="00BE11B7"/>
    <w:rsid w:val="00BE1263"/>
    <w:rsid w:val="00BE33FC"/>
    <w:rsid w:val="00BE35C9"/>
    <w:rsid w:val="00BE4321"/>
    <w:rsid w:val="00BE448E"/>
    <w:rsid w:val="00BE5132"/>
    <w:rsid w:val="00BE5AB8"/>
    <w:rsid w:val="00BE7BCC"/>
    <w:rsid w:val="00BF0905"/>
    <w:rsid w:val="00BF0928"/>
    <w:rsid w:val="00BF3988"/>
    <w:rsid w:val="00BF4329"/>
    <w:rsid w:val="00BF50C0"/>
    <w:rsid w:val="00BF54E4"/>
    <w:rsid w:val="00BF5A11"/>
    <w:rsid w:val="00BF73E7"/>
    <w:rsid w:val="00C005D5"/>
    <w:rsid w:val="00C02216"/>
    <w:rsid w:val="00C02B6D"/>
    <w:rsid w:val="00C04269"/>
    <w:rsid w:val="00C045A2"/>
    <w:rsid w:val="00C0495A"/>
    <w:rsid w:val="00C05044"/>
    <w:rsid w:val="00C1039D"/>
    <w:rsid w:val="00C103BF"/>
    <w:rsid w:val="00C10933"/>
    <w:rsid w:val="00C1136E"/>
    <w:rsid w:val="00C129FD"/>
    <w:rsid w:val="00C14F9C"/>
    <w:rsid w:val="00C16ED6"/>
    <w:rsid w:val="00C17350"/>
    <w:rsid w:val="00C17932"/>
    <w:rsid w:val="00C179AE"/>
    <w:rsid w:val="00C20356"/>
    <w:rsid w:val="00C20CD9"/>
    <w:rsid w:val="00C22E47"/>
    <w:rsid w:val="00C32A34"/>
    <w:rsid w:val="00C32BBA"/>
    <w:rsid w:val="00C32E27"/>
    <w:rsid w:val="00C35DE6"/>
    <w:rsid w:val="00C362D6"/>
    <w:rsid w:val="00C36594"/>
    <w:rsid w:val="00C37026"/>
    <w:rsid w:val="00C40270"/>
    <w:rsid w:val="00C40530"/>
    <w:rsid w:val="00C410CF"/>
    <w:rsid w:val="00C41853"/>
    <w:rsid w:val="00C428C8"/>
    <w:rsid w:val="00C42D61"/>
    <w:rsid w:val="00C43AFA"/>
    <w:rsid w:val="00C44151"/>
    <w:rsid w:val="00C44DE0"/>
    <w:rsid w:val="00C47133"/>
    <w:rsid w:val="00C50317"/>
    <w:rsid w:val="00C531E3"/>
    <w:rsid w:val="00C536B2"/>
    <w:rsid w:val="00C53794"/>
    <w:rsid w:val="00C54AB1"/>
    <w:rsid w:val="00C553DC"/>
    <w:rsid w:val="00C57D16"/>
    <w:rsid w:val="00C57FAD"/>
    <w:rsid w:val="00C60C29"/>
    <w:rsid w:val="00C60FCF"/>
    <w:rsid w:val="00C61DC6"/>
    <w:rsid w:val="00C623D4"/>
    <w:rsid w:val="00C62CFD"/>
    <w:rsid w:val="00C636D8"/>
    <w:rsid w:val="00C65A30"/>
    <w:rsid w:val="00C70933"/>
    <w:rsid w:val="00C71286"/>
    <w:rsid w:val="00C7173B"/>
    <w:rsid w:val="00C72906"/>
    <w:rsid w:val="00C7460E"/>
    <w:rsid w:val="00C815A2"/>
    <w:rsid w:val="00C84AFA"/>
    <w:rsid w:val="00C85171"/>
    <w:rsid w:val="00C8590F"/>
    <w:rsid w:val="00C874CB"/>
    <w:rsid w:val="00C900B7"/>
    <w:rsid w:val="00C9024D"/>
    <w:rsid w:val="00C9168A"/>
    <w:rsid w:val="00C96577"/>
    <w:rsid w:val="00C97127"/>
    <w:rsid w:val="00C976E8"/>
    <w:rsid w:val="00CA0662"/>
    <w:rsid w:val="00CA1A61"/>
    <w:rsid w:val="00CA2F52"/>
    <w:rsid w:val="00CA3F5F"/>
    <w:rsid w:val="00CA6F08"/>
    <w:rsid w:val="00CA7877"/>
    <w:rsid w:val="00CB019F"/>
    <w:rsid w:val="00CB0658"/>
    <w:rsid w:val="00CB1C5F"/>
    <w:rsid w:val="00CB40BF"/>
    <w:rsid w:val="00CB4781"/>
    <w:rsid w:val="00CB5208"/>
    <w:rsid w:val="00CB56BE"/>
    <w:rsid w:val="00CB758E"/>
    <w:rsid w:val="00CB7F15"/>
    <w:rsid w:val="00CC0EDA"/>
    <w:rsid w:val="00CC195E"/>
    <w:rsid w:val="00CC25C3"/>
    <w:rsid w:val="00CC469F"/>
    <w:rsid w:val="00CC750F"/>
    <w:rsid w:val="00CC79F1"/>
    <w:rsid w:val="00CD026A"/>
    <w:rsid w:val="00CD0646"/>
    <w:rsid w:val="00CD1629"/>
    <w:rsid w:val="00CD3D79"/>
    <w:rsid w:val="00CD6B82"/>
    <w:rsid w:val="00CE102D"/>
    <w:rsid w:val="00CE14B6"/>
    <w:rsid w:val="00CE153A"/>
    <w:rsid w:val="00CE15E1"/>
    <w:rsid w:val="00CE3591"/>
    <w:rsid w:val="00CE35B1"/>
    <w:rsid w:val="00CE4007"/>
    <w:rsid w:val="00CE4ECB"/>
    <w:rsid w:val="00CE7057"/>
    <w:rsid w:val="00CE773D"/>
    <w:rsid w:val="00CF07DF"/>
    <w:rsid w:val="00CF3BE4"/>
    <w:rsid w:val="00CF42C8"/>
    <w:rsid w:val="00CF4D26"/>
    <w:rsid w:val="00CF53C2"/>
    <w:rsid w:val="00CF5904"/>
    <w:rsid w:val="00CF622B"/>
    <w:rsid w:val="00CF708E"/>
    <w:rsid w:val="00CF710F"/>
    <w:rsid w:val="00CF739C"/>
    <w:rsid w:val="00CF7633"/>
    <w:rsid w:val="00CF7B6B"/>
    <w:rsid w:val="00CF7FBD"/>
    <w:rsid w:val="00CF7FED"/>
    <w:rsid w:val="00D00291"/>
    <w:rsid w:val="00D010DC"/>
    <w:rsid w:val="00D01249"/>
    <w:rsid w:val="00D01EB5"/>
    <w:rsid w:val="00D02A9D"/>
    <w:rsid w:val="00D0537C"/>
    <w:rsid w:val="00D05D39"/>
    <w:rsid w:val="00D10946"/>
    <w:rsid w:val="00D14292"/>
    <w:rsid w:val="00D14F41"/>
    <w:rsid w:val="00D15124"/>
    <w:rsid w:val="00D15CDB"/>
    <w:rsid w:val="00D17D1D"/>
    <w:rsid w:val="00D17F0A"/>
    <w:rsid w:val="00D2032D"/>
    <w:rsid w:val="00D21756"/>
    <w:rsid w:val="00D2360B"/>
    <w:rsid w:val="00D24F06"/>
    <w:rsid w:val="00D25140"/>
    <w:rsid w:val="00D25DC7"/>
    <w:rsid w:val="00D267FD"/>
    <w:rsid w:val="00D270EC"/>
    <w:rsid w:val="00D313A4"/>
    <w:rsid w:val="00D313B3"/>
    <w:rsid w:val="00D33FB2"/>
    <w:rsid w:val="00D3432C"/>
    <w:rsid w:val="00D35207"/>
    <w:rsid w:val="00D35504"/>
    <w:rsid w:val="00D3649E"/>
    <w:rsid w:val="00D3657D"/>
    <w:rsid w:val="00D36D61"/>
    <w:rsid w:val="00D403DC"/>
    <w:rsid w:val="00D41147"/>
    <w:rsid w:val="00D4141B"/>
    <w:rsid w:val="00D429BE"/>
    <w:rsid w:val="00D4322C"/>
    <w:rsid w:val="00D4758D"/>
    <w:rsid w:val="00D50571"/>
    <w:rsid w:val="00D50817"/>
    <w:rsid w:val="00D52BAB"/>
    <w:rsid w:val="00D60128"/>
    <w:rsid w:val="00D60A28"/>
    <w:rsid w:val="00D60F20"/>
    <w:rsid w:val="00D624EA"/>
    <w:rsid w:val="00D62C20"/>
    <w:rsid w:val="00D63F5B"/>
    <w:rsid w:val="00D6517F"/>
    <w:rsid w:val="00D65951"/>
    <w:rsid w:val="00D667E7"/>
    <w:rsid w:val="00D67268"/>
    <w:rsid w:val="00D67953"/>
    <w:rsid w:val="00D67ADF"/>
    <w:rsid w:val="00D71864"/>
    <w:rsid w:val="00D72568"/>
    <w:rsid w:val="00D76A70"/>
    <w:rsid w:val="00D76C49"/>
    <w:rsid w:val="00D76F0F"/>
    <w:rsid w:val="00D800A4"/>
    <w:rsid w:val="00D8050B"/>
    <w:rsid w:val="00D808D7"/>
    <w:rsid w:val="00D81BE5"/>
    <w:rsid w:val="00D81FE6"/>
    <w:rsid w:val="00D82CF2"/>
    <w:rsid w:val="00D85DDB"/>
    <w:rsid w:val="00D869E6"/>
    <w:rsid w:val="00D87230"/>
    <w:rsid w:val="00D87DE7"/>
    <w:rsid w:val="00D900B3"/>
    <w:rsid w:val="00D926C2"/>
    <w:rsid w:val="00D92C2F"/>
    <w:rsid w:val="00D94067"/>
    <w:rsid w:val="00D942E3"/>
    <w:rsid w:val="00D94E55"/>
    <w:rsid w:val="00D95CDD"/>
    <w:rsid w:val="00D97707"/>
    <w:rsid w:val="00DA1ADF"/>
    <w:rsid w:val="00DA31E9"/>
    <w:rsid w:val="00DA5498"/>
    <w:rsid w:val="00DA5C49"/>
    <w:rsid w:val="00DA5D2F"/>
    <w:rsid w:val="00DA63B6"/>
    <w:rsid w:val="00DB04FA"/>
    <w:rsid w:val="00DB1582"/>
    <w:rsid w:val="00DB2A37"/>
    <w:rsid w:val="00DB305C"/>
    <w:rsid w:val="00DB3756"/>
    <w:rsid w:val="00DB40A1"/>
    <w:rsid w:val="00DB4C0B"/>
    <w:rsid w:val="00DB4F4D"/>
    <w:rsid w:val="00DB5372"/>
    <w:rsid w:val="00DB73F1"/>
    <w:rsid w:val="00DB7440"/>
    <w:rsid w:val="00DB7813"/>
    <w:rsid w:val="00DB7DB4"/>
    <w:rsid w:val="00DC2948"/>
    <w:rsid w:val="00DC79E3"/>
    <w:rsid w:val="00DD2854"/>
    <w:rsid w:val="00DD2CA0"/>
    <w:rsid w:val="00DD3053"/>
    <w:rsid w:val="00DD34B5"/>
    <w:rsid w:val="00DD756A"/>
    <w:rsid w:val="00DE1668"/>
    <w:rsid w:val="00DE18F2"/>
    <w:rsid w:val="00DE3407"/>
    <w:rsid w:val="00DE4C2F"/>
    <w:rsid w:val="00DE5B91"/>
    <w:rsid w:val="00DE74EF"/>
    <w:rsid w:val="00DE7738"/>
    <w:rsid w:val="00DE7E95"/>
    <w:rsid w:val="00DF07D3"/>
    <w:rsid w:val="00DF0E38"/>
    <w:rsid w:val="00DF3075"/>
    <w:rsid w:val="00DF46D8"/>
    <w:rsid w:val="00DF4A17"/>
    <w:rsid w:val="00DF5F47"/>
    <w:rsid w:val="00DF6BCD"/>
    <w:rsid w:val="00DF7B2B"/>
    <w:rsid w:val="00E00122"/>
    <w:rsid w:val="00E00166"/>
    <w:rsid w:val="00E00F31"/>
    <w:rsid w:val="00E024E0"/>
    <w:rsid w:val="00E02734"/>
    <w:rsid w:val="00E03866"/>
    <w:rsid w:val="00E05768"/>
    <w:rsid w:val="00E06A2E"/>
    <w:rsid w:val="00E06F40"/>
    <w:rsid w:val="00E10B89"/>
    <w:rsid w:val="00E1113F"/>
    <w:rsid w:val="00E11F55"/>
    <w:rsid w:val="00E11F98"/>
    <w:rsid w:val="00E15A9A"/>
    <w:rsid w:val="00E17298"/>
    <w:rsid w:val="00E2002E"/>
    <w:rsid w:val="00E2071D"/>
    <w:rsid w:val="00E208B7"/>
    <w:rsid w:val="00E20A22"/>
    <w:rsid w:val="00E21B09"/>
    <w:rsid w:val="00E22096"/>
    <w:rsid w:val="00E2275C"/>
    <w:rsid w:val="00E25130"/>
    <w:rsid w:val="00E26509"/>
    <w:rsid w:val="00E279F1"/>
    <w:rsid w:val="00E27D79"/>
    <w:rsid w:val="00E33679"/>
    <w:rsid w:val="00E345BB"/>
    <w:rsid w:val="00E3521B"/>
    <w:rsid w:val="00E3583D"/>
    <w:rsid w:val="00E37B19"/>
    <w:rsid w:val="00E410F5"/>
    <w:rsid w:val="00E42E94"/>
    <w:rsid w:val="00E441C0"/>
    <w:rsid w:val="00E44E7D"/>
    <w:rsid w:val="00E44F9D"/>
    <w:rsid w:val="00E462B0"/>
    <w:rsid w:val="00E4727D"/>
    <w:rsid w:val="00E5048C"/>
    <w:rsid w:val="00E50F78"/>
    <w:rsid w:val="00E510CD"/>
    <w:rsid w:val="00E529F5"/>
    <w:rsid w:val="00E532B1"/>
    <w:rsid w:val="00E55489"/>
    <w:rsid w:val="00E55788"/>
    <w:rsid w:val="00E55BA8"/>
    <w:rsid w:val="00E55D00"/>
    <w:rsid w:val="00E560B6"/>
    <w:rsid w:val="00E57EE7"/>
    <w:rsid w:val="00E603BE"/>
    <w:rsid w:val="00E603C9"/>
    <w:rsid w:val="00E610E3"/>
    <w:rsid w:val="00E653DE"/>
    <w:rsid w:val="00E65E3D"/>
    <w:rsid w:val="00E66B42"/>
    <w:rsid w:val="00E71435"/>
    <w:rsid w:val="00E72484"/>
    <w:rsid w:val="00E738B1"/>
    <w:rsid w:val="00E76040"/>
    <w:rsid w:val="00E766D7"/>
    <w:rsid w:val="00E80B7D"/>
    <w:rsid w:val="00E82596"/>
    <w:rsid w:val="00E828F4"/>
    <w:rsid w:val="00E84A48"/>
    <w:rsid w:val="00E8586A"/>
    <w:rsid w:val="00E8725A"/>
    <w:rsid w:val="00E9144F"/>
    <w:rsid w:val="00E92A8F"/>
    <w:rsid w:val="00E94ADB"/>
    <w:rsid w:val="00E94C81"/>
    <w:rsid w:val="00E952D9"/>
    <w:rsid w:val="00E965D8"/>
    <w:rsid w:val="00E96A63"/>
    <w:rsid w:val="00E97D3C"/>
    <w:rsid w:val="00EA00F7"/>
    <w:rsid w:val="00EA0AA5"/>
    <w:rsid w:val="00EA1750"/>
    <w:rsid w:val="00EA1992"/>
    <w:rsid w:val="00EA2363"/>
    <w:rsid w:val="00EA31C8"/>
    <w:rsid w:val="00EA62DE"/>
    <w:rsid w:val="00EA6CA6"/>
    <w:rsid w:val="00EB4C32"/>
    <w:rsid w:val="00EB4C79"/>
    <w:rsid w:val="00EB5F84"/>
    <w:rsid w:val="00EB62D4"/>
    <w:rsid w:val="00EB720A"/>
    <w:rsid w:val="00EB7477"/>
    <w:rsid w:val="00EB74EA"/>
    <w:rsid w:val="00EB7D0E"/>
    <w:rsid w:val="00EC00AD"/>
    <w:rsid w:val="00EC1E3D"/>
    <w:rsid w:val="00EC2174"/>
    <w:rsid w:val="00EC3A8F"/>
    <w:rsid w:val="00EC4557"/>
    <w:rsid w:val="00EC5271"/>
    <w:rsid w:val="00EC533A"/>
    <w:rsid w:val="00ED0253"/>
    <w:rsid w:val="00ED0A67"/>
    <w:rsid w:val="00ED1244"/>
    <w:rsid w:val="00ED211D"/>
    <w:rsid w:val="00ED25BA"/>
    <w:rsid w:val="00ED2A12"/>
    <w:rsid w:val="00ED4646"/>
    <w:rsid w:val="00ED58F7"/>
    <w:rsid w:val="00ED7688"/>
    <w:rsid w:val="00ED7830"/>
    <w:rsid w:val="00EE6D11"/>
    <w:rsid w:val="00EF0A4D"/>
    <w:rsid w:val="00EF3831"/>
    <w:rsid w:val="00EF390B"/>
    <w:rsid w:val="00EF39D5"/>
    <w:rsid w:val="00EF4BF8"/>
    <w:rsid w:val="00EF5D2E"/>
    <w:rsid w:val="00EF6370"/>
    <w:rsid w:val="00EF7240"/>
    <w:rsid w:val="00F0018B"/>
    <w:rsid w:val="00F00FBE"/>
    <w:rsid w:val="00F019BC"/>
    <w:rsid w:val="00F01C7E"/>
    <w:rsid w:val="00F02357"/>
    <w:rsid w:val="00F02DFA"/>
    <w:rsid w:val="00F04124"/>
    <w:rsid w:val="00F04C71"/>
    <w:rsid w:val="00F04DF4"/>
    <w:rsid w:val="00F05C98"/>
    <w:rsid w:val="00F0615F"/>
    <w:rsid w:val="00F06E3C"/>
    <w:rsid w:val="00F1061D"/>
    <w:rsid w:val="00F108D3"/>
    <w:rsid w:val="00F11652"/>
    <w:rsid w:val="00F13A97"/>
    <w:rsid w:val="00F13DF5"/>
    <w:rsid w:val="00F148FE"/>
    <w:rsid w:val="00F15124"/>
    <w:rsid w:val="00F16881"/>
    <w:rsid w:val="00F1708F"/>
    <w:rsid w:val="00F170E9"/>
    <w:rsid w:val="00F20406"/>
    <w:rsid w:val="00F20EE6"/>
    <w:rsid w:val="00F25E52"/>
    <w:rsid w:val="00F260DC"/>
    <w:rsid w:val="00F26723"/>
    <w:rsid w:val="00F27C90"/>
    <w:rsid w:val="00F30D56"/>
    <w:rsid w:val="00F3106F"/>
    <w:rsid w:val="00F31742"/>
    <w:rsid w:val="00F317DB"/>
    <w:rsid w:val="00F31C42"/>
    <w:rsid w:val="00F32987"/>
    <w:rsid w:val="00F3719C"/>
    <w:rsid w:val="00F3728C"/>
    <w:rsid w:val="00F415B2"/>
    <w:rsid w:val="00F4313E"/>
    <w:rsid w:val="00F436A6"/>
    <w:rsid w:val="00F437BC"/>
    <w:rsid w:val="00F44864"/>
    <w:rsid w:val="00F448A0"/>
    <w:rsid w:val="00F460AB"/>
    <w:rsid w:val="00F469A7"/>
    <w:rsid w:val="00F51B4A"/>
    <w:rsid w:val="00F523F3"/>
    <w:rsid w:val="00F52B25"/>
    <w:rsid w:val="00F54590"/>
    <w:rsid w:val="00F57D93"/>
    <w:rsid w:val="00F6078A"/>
    <w:rsid w:val="00F60F7E"/>
    <w:rsid w:val="00F61243"/>
    <w:rsid w:val="00F6699E"/>
    <w:rsid w:val="00F669EC"/>
    <w:rsid w:val="00F6799C"/>
    <w:rsid w:val="00F67BC1"/>
    <w:rsid w:val="00F701A7"/>
    <w:rsid w:val="00F70EBF"/>
    <w:rsid w:val="00F711E9"/>
    <w:rsid w:val="00F711F4"/>
    <w:rsid w:val="00F715CA"/>
    <w:rsid w:val="00F73321"/>
    <w:rsid w:val="00F7455A"/>
    <w:rsid w:val="00F75685"/>
    <w:rsid w:val="00F75701"/>
    <w:rsid w:val="00F75C8F"/>
    <w:rsid w:val="00F777E7"/>
    <w:rsid w:val="00F8016E"/>
    <w:rsid w:val="00F80E16"/>
    <w:rsid w:val="00F80E51"/>
    <w:rsid w:val="00F81795"/>
    <w:rsid w:val="00F81A51"/>
    <w:rsid w:val="00F82B37"/>
    <w:rsid w:val="00F87235"/>
    <w:rsid w:val="00F87C37"/>
    <w:rsid w:val="00F910FE"/>
    <w:rsid w:val="00F91253"/>
    <w:rsid w:val="00F91423"/>
    <w:rsid w:val="00F91471"/>
    <w:rsid w:val="00F91F1A"/>
    <w:rsid w:val="00F91FFC"/>
    <w:rsid w:val="00F92211"/>
    <w:rsid w:val="00F92BA3"/>
    <w:rsid w:val="00F93690"/>
    <w:rsid w:val="00F9388F"/>
    <w:rsid w:val="00F93CAE"/>
    <w:rsid w:val="00F93EE1"/>
    <w:rsid w:val="00F96E1D"/>
    <w:rsid w:val="00F97F82"/>
    <w:rsid w:val="00FA004F"/>
    <w:rsid w:val="00FA2006"/>
    <w:rsid w:val="00FA49AA"/>
    <w:rsid w:val="00FA5439"/>
    <w:rsid w:val="00FA5536"/>
    <w:rsid w:val="00FA767F"/>
    <w:rsid w:val="00FB1A65"/>
    <w:rsid w:val="00FB1B74"/>
    <w:rsid w:val="00FB2EEC"/>
    <w:rsid w:val="00FB507D"/>
    <w:rsid w:val="00FB57BB"/>
    <w:rsid w:val="00FC3503"/>
    <w:rsid w:val="00FC3C6F"/>
    <w:rsid w:val="00FC54AF"/>
    <w:rsid w:val="00FC5D8B"/>
    <w:rsid w:val="00FC6013"/>
    <w:rsid w:val="00FC7AA0"/>
    <w:rsid w:val="00FD1307"/>
    <w:rsid w:val="00FD1532"/>
    <w:rsid w:val="00FD1FCA"/>
    <w:rsid w:val="00FD3092"/>
    <w:rsid w:val="00FD3FDE"/>
    <w:rsid w:val="00FD5204"/>
    <w:rsid w:val="00FD647B"/>
    <w:rsid w:val="00FD69A8"/>
    <w:rsid w:val="00FD7A82"/>
    <w:rsid w:val="00FD7C59"/>
    <w:rsid w:val="00FE01F5"/>
    <w:rsid w:val="00FE127E"/>
    <w:rsid w:val="00FE2641"/>
    <w:rsid w:val="00FE35A9"/>
    <w:rsid w:val="00FE421C"/>
    <w:rsid w:val="00FE48E9"/>
    <w:rsid w:val="00FE4A0A"/>
    <w:rsid w:val="00FE6073"/>
    <w:rsid w:val="00FE65C0"/>
    <w:rsid w:val="00FF43B4"/>
    <w:rsid w:val="00FF48BD"/>
    <w:rsid w:val="00FF70B8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4225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434225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434225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434225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434225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34225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434225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434225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434225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434225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434225"/>
  </w:style>
  <w:style w:type="paragraph" w:styleId="a5">
    <w:name w:val="header"/>
    <w:basedOn w:val="a0"/>
    <w:rsid w:val="00434225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434225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434225"/>
  </w:style>
  <w:style w:type="paragraph" w:styleId="a8">
    <w:name w:val="Salutation"/>
    <w:basedOn w:val="a0"/>
    <w:next w:val="a0"/>
    <w:rsid w:val="00434225"/>
  </w:style>
  <w:style w:type="paragraph" w:styleId="a9">
    <w:name w:val="Date"/>
    <w:basedOn w:val="a0"/>
    <w:next w:val="a0"/>
    <w:rsid w:val="00434225"/>
  </w:style>
  <w:style w:type="paragraph" w:styleId="10">
    <w:name w:val="toc 1"/>
    <w:basedOn w:val="aa"/>
    <w:next w:val="aa"/>
    <w:semiHidden/>
    <w:rsid w:val="00434225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434225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434225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434225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434225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434225"/>
    <w:rPr>
      <w:vertAlign w:val="superscript"/>
    </w:rPr>
  </w:style>
  <w:style w:type="character" w:styleId="ad">
    <w:name w:val="Hyperlink"/>
    <w:rsid w:val="00434225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434225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434225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434225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434225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434225"/>
    <w:pPr>
      <w:ind w:left="2400"/>
    </w:pPr>
    <w:rPr>
      <w:szCs w:val="21"/>
    </w:rPr>
  </w:style>
  <w:style w:type="paragraph" w:styleId="ae">
    <w:name w:val="Block Text"/>
    <w:basedOn w:val="a0"/>
    <w:rsid w:val="00434225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rsid w:val="00434225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">
    <w:name w:val="Body Text Indent"/>
    <w:basedOn w:val="a0"/>
    <w:rsid w:val="00434225"/>
    <w:pPr>
      <w:ind w:left="600" w:hangingChars="200" w:hanging="600"/>
    </w:pPr>
    <w:rPr>
      <w:lang w:eastAsia="zh-TW"/>
    </w:rPr>
  </w:style>
  <w:style w:type="paragraph" w:styleId="af0">
    <w:name w:val="annotation text"/>
    <w:basedOn w:val="a0"/>
    <w:semiHidden/>
    <w:rsid w:val="00434225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1">
    <w:name w:val="FollowedHyperlink"/>
    <w:rsid w:val="00434225"/>
    <w:rPr>
      <w:color w:val="800080"/>
      <w:u w:val="single"/>
    </w:rPr>
  </w:style>
  <w:style w:type="paragraph" w:styleId="a">
    <w:name w:val="List Bullet"/>
    <w:basedOn w:val="a0"/>
    <w:autoRedefine/>
    <w:rsid w:val="00434225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2">
    <w:name w:val="狀頭"/>
    <w:basedOn w:val="aa"/>
    <w:rsid w:val="00434225"/>
    <w:pPr>
      <w:spacing w:line="380" w:lineRule="exact"/>
    </w:pPr>
  </w:style>
  <w:style w:type="paragraph" w:styleId="af3">
    <w:name w:val="Balloon Text"/>
    <w:basedOn w:val="a0"/>
    <w:semiHidden/>
    <w:rsid w:val="00434225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4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55188A"/>
    <w:rPr>
      <w:sz w:val="18"/>
      <w:szCs w:val="18"/>
    </w:rPr>
  </w:style>
  <w:style w:type="paragraph" w:styleId="af6">
    <w:name w:val="annotation subject"/>
    <w:basedOn w:val="af0"/>
    <w:next w:val="af0"/>
    <w:semiHidden/>
    <w:rsid w:val="0055188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672D-D4AE-4BCC-A7F7-BE2D469B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47</TotalTime>
  <Pages>1</Pages>
  <Words>47</Words>
  <Characters>271</Characters>
  <Application>Microsoft Office Word</Application>
  <DocSecurity>0</DocSecurity>
  <Lines>2</Lines>
  <Paragraphs>1</Paragraphs>
  <ScaleCrop>false</ScaleCrop>
  <Company>bmta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subject/>
  <dc:creator>Alletti</dc:creator>
  <cp:keywords/>
  <cp:lastModifiedBy>JCT-MEM</cp:lastModifiedBy>
  <cp:revision>14</cp:revision>
  <cp:lastPrinted>2020-03-25T06:13:00Z</cp:lastPrinted>
  <dcterms:created xsi:type="dcterms:W3CDTF">2020-03-24T06:33:00Z</dcterms:created>
  <dcterms:modified xsi:type="dcterms:W3CDTF">2022-06-28T10:42:00Z</dcterms:modified>
</cp:coreProperties>
</file>